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7" w:type="dxa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  <w:gridCol w:w="285"/>
      </w:tblGrid>
      <w:tr w:rsidR="001736B4" w14:paraId="4F701DEE" w14:textId="77777777" w:rsidTr="001736B4">
        <w:trPr>
          <w:trHeight w:val="1061"/>
        </w:trPr>
        <w:tc>
          <w:tcPr>
            <w:tcW w:w="9102" w:type="dxa"/>
            <w:shd w:val="clear" w:color="auto" w:fill="D9D9D9"/>
          </w:tcPr>
          <w:p w14:paraId="33489809" w14:textId="63304A53" w:rsidR="001736B4" w:rsidRPr="00C32BBA" w:rsidRDefault="001736B4" w:rsidP="001736B4">
            <w:pPr>
              <w:jc w:val="center"/>
              <w:rPr>
                <w:rFonts w:ascii="Bookman Old Style" w:hAnsi="Bookman Old Style"/>
                <w:color w:val="336600"/>
                <w:sz w:val="44"/>
                <w:szCs w:val="44"/>
              </w:rPr>
            </w:pPr>
            <w:r w:rsidRPr="00C32BBA">
              <w:rPr>
                <w:rFonts w:ascii="Bookman Old Style" w:hAnsi="Bookman Old Style"/>
                <w:color w:val="4472C4" w:themeColor="accent1"/>
                <w:sz w:val="44"/>
                <w:szCs w:val="44"/>
              </w:rPr>
              <w:t>Bulletin Mensuel des Immatriculations d’entreprises au Bénin</w:t>
            </w:r>
          </w:p>
        </w:tc>
        <w:tc>
          <w:tcPr>
            <w:tcW w:w="285" w:type="dxa"/>
            <w:shd w:val="clear" w:color="auto" w:fill="D9D9D9"/>
          </w:tcPr>
          <w:p w14:paraId="02FD6DF6" w14:textId="77777777" w:rsidR="001736B4" w:rsidRPr="00CB7BC3" w:rsidRDefault="001736B4" w:rsidP="00960FB4">
            <w:pPr>
              <w:rPr>
                <w:rFonts w:ascii="Trebuchet MS" w:hAnsi="Trebuchet MS"/>
              </w:rPr>
            </w:pPr>
          </w:p>
        </w:tc>
      </w:tr>
    </w:tbl>
    <w:p w14:paraId="248B3DE0" w14:textId="0CD1903F" w:rsidR="001736B4" w:rsidRPr="004C5484" w:rsidRDefault="001736B4">
      <w:pPr>
        <w:rPr>
          <w:sz w:val="6"/>
          <w:szCs w:val="6"/>
        </w:rPr>
      </w:pPr>
    </w:p>
    <w:p w14:paraId="74BD992D" w14:textId="2A1F85BD" w:rsidR="004C5484" w:rsidRPr="00C32BBA" w:rsidRDefault="00F8702A" w:rsidP="004C5484">
      <w:pPr>
        <w:pStyle w:val="Titre6"/>
        <w:pBdr>
          <w:bottom w:val="double" w:sz="6" w:space="0" w:color="auto" w:shadow="1"/>
        </w:pBdr>
        <w:rPr>
          <w:rFonts w:ascii="Bookman Old Style" w:hAnsi="Bookman Old Style"/>
          <w:sz w:val="22"/>
          <w:szCs w:val="23"/>
        </w:rPr>
        <w:sectPr w:rsidR="004C5484" w:rsidRPr="00C32BBA" w:rsidSect="00652A57">
          <w:headerReference w:type="default" r:id="rId8"/>
          <w:footerReference w:type="default" r:id="rId9"/>
          <w:pgSz w:w="11906" w:h="16838"/>
          <w:pgMar w:top="1251" w:right="1417" w:bottom="851" w:left="1417" w:header="142" w:footer="242" w:gutter="0"/>
          <w:pgNumType w:start="1"/>
          <w:cols w:space="720"/>
        </w:sectPr>
      </w:pPr>
      <w:r>
        <w:rPr>
          <w:rFonts w:ascii="Bookman Old Style" w:hAnsi="Bookman Old Style"/>
          <w:sz w:val="28"/>
        </w:rPr>
        <w:t>Décembre</w:t>
      </w:r>
      <w:r w:rsidR="009E5911" w:rsidRPr="00C32BBA">
        <w:rPr>
          <w:rFonts w:ascii="Bookman Old Style" w:hAnsi="Bookman Old Style"/>
          <w:sz w:val="28"/>
        </w:rPr>
        <w:t xml:space="preserve"> </w:t>
      </w:r>
      <w:r w:rsidR="002F45AC" w:rsidRPr="00C32BBA">
        <w:rPr>
          <w:rFonts w:ascii="Bookman Old Style" w:hAnsi="Bookman Old Style"/>
          <w:sz w:val="28"/>
        </w:rPr>
        <w:t>202</w:t>
      </w:r>
      <w:r w:rsidR="009E5911" w:rsidRPr="00C32BBA">
        <w:rPr>
          <w:rFonts w:ascii="Bookman Old Style" w:hAnsi="Bookman Old Style"/>
          <w:sz w:val="28"/>
        </w:rPr>
        <w:t>3</w:t>
      </w:r>
    </w:p>
    <w:p w14:paraId="11618153" w14:textId="16C1FD39" w:rsidR="004C5484" w:rsidRPr="004C5484" w:rsidRDefault="004C5484" w:rsidP="004C5484">
      <w:pPr>
        <w:tabs>
          <w:tab w:val="left" w:pos="5415"/>
          <w:tab w:val="left" w:pos="5625"/>
        </w:tabs>
        <w:rPr>
          <w:sz w:val="4"/>
          <w:szCs w:val="4"/>
        </w:rPr>
      </w:pPr>
    </w:p>
    <w:p w14:paraId="64AB18D4" w14:textId="77777777" w:rsidR="004C5484" w:rsidRPr="00C32BBA" w:rsidRDefault="004C5484" w:rsidP="004C5484">
      <w:pPr>
        <w:pBdr>
          <w:top w:val="double" w:sz="12" w:space="3" w:color="auto" w:shadow="1"/>
          <w:left w:val="double" w:sz="12" w:space="1" w:color="auto" w:shadow="1"/>
          <w:bottom w:val="double" w:sz="12" w:space="7" w:color="auto" w:shadow="1"/>
          <w:right w:val="double" w:sz="12" w:space="4" w:color="auto" w:shadow="1"/>
        </w:pBdr>
        <w:shd w:val="pct25" w:color="auto" w:fill="auto"/>
        <w:spacing w:after="60"/>
        <w:jc w:val="center"/>
        <w:outlineLvl w:val="0"/>
        <w:rPr>
          <w:rFonts w:ascii="Bookman Old Style" w:hAnsi="Bookman Old Style"/>
          <w:b/>
          <w:sz w:val="19"/>
          <w:szCs w:val="19"/>
        </w:rPr>
      </w:pPr>
      <w:bookmarkStart w:id="0" w:name="_Hlk96446241"/>
      <w:r w:rsidRPr="00C32BBA">
        <w:rPr>
          <w:rFonts w:ascii="Bookman Old Style" w:hAnsi="Bookman Old Style"/>
          <w:b/>
          <w:sz w:val="19"/>
          <w:szCs w:val="19"/>
        </w:rPr>
        <w:t>NOTE</w:t>
      </w:r>
    </w:p>
    <w:p w14:paraId="12E46864" w14:textId="3C294FF6" w:rsidR="004C5484" w:rsidRPr="00C32BBA" w:rsidRDefault="004C5484" w:rsidP="004C5484">
      <w:pPr>
        <w:pBdr>
          <w:top w:val="double" w:sz="12" w:space="3" w:color="auto" w:shadow="1"/>
          <w:left w:val="double" w:sz="12" w:space="1" w:color="auto" w:shadow="1"/>
          <w:bottom w:val="double" w:sz="12" w:space="7" w:color="auto" w:shadow="1"/>
          <w:right w:val="double" w:sz="12" w:space="4" w:color="auto" w:shadow="1"/>
        </w:pBdr>
        <w:shd w:val="pct25" w:color="auto" w:fill="auto"/>
        <w:spacing w:after="0"/>
        <w:jc w:val="both"/>
        <w:rPr>
          <w:rFonts w:ascii="Bookman Old Style" w:hAnsi="Bookman Old Style"/>
          <w:sz w:val="19"/>
          <w:szCs w:val="19"/>
        </w:rPr>
        <w:sectPr w:rsidR="004C5484" w:rsidRPr="00C32BBA" w:rsidSect="00652A57"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6" w:h="16838"/>
          <w:pgMar w:top="426" w:right="1106" w:bottom="1134" w:left="964" w:header="720" w:footer="284" w:gutter="0"/>
          <w:cols w:space="720"/>
          <w:titlePg/>
          <w:docGrid w:linePitch="326"/>
        </w:sectPr>
      </w:pPr>
      <w:r w:rsidRPr="00C32BBA">
        <w:rPr>
          <w:rFonts w:ascii="Bookman Old Style" w:hAnsi="Bookman Old Style"/>
          <w:sz w:val="19"/>
          <w:szCs w:val="19"/>
        </w:rPr>
        <w:t xml:space="preserve">L’Institut National de la Statistique et de la Démographie (INStaD) </w:t>
      </w:r>
      <w:r w:rsidR="003F7903">
        <w:rPr>
          <w:rFonts w:ascii="Bookman Old Style" w:hAnsi="Bookman Old Style"/>
          <w:sz w:val="19"/>
          <w:szCs w:val="19"/>
        </w:rPr>
        <w:t>met</w:t>
      </w:r>
      <w:r w:rsidRPr="00C32BBA">
        <w:rPr>
          <w:rFonts w:ascii="Bookman Old Style" w:hAnsi="Bookman Old Style"/>
          <w:sz w:val="19"/>
          <w:szCs w:val="19"/>
        </w:rPr>
        <w:t xml:space="preserve"> à la disposition des utilisateurs, le Bulletin mensuel des Immatriculations d’entreprises au Bénin. Ce document présente chaque mois</w:t>
      </w:r>
      <w:r w:rsidR="000B252F">
        <w:rPr>
          <w:rFonts w:ascii="Bookman Old Style" w:hAnsi="Bookman Old Style"/>
          <w:sz w:val="19"/>
          <w:szCs w:val="19"/>
        </w:rPr>
        <w:t>,</w:t>
      </w:r>
      <w:r w:rsidRPr="00C32BBA">
        <w:rPr>
          <w:rFonts w:ascii="Bookman Old Style" w:hAnsi="Bookman Old Style"/>
          <w:sz w:val="19"/>
          <w:szCs w:val="19"/>
        </w:rPr>
        <w:t xml:space="preserve"> l’ensemble des entreprises formelles créées sur le territoire national ainsi que leurs caractéristiques. Il vise à apprécier la dynamique de la création d’entreprises au niveau national. Les données sont collectées mensuellement auprès de la Direction Générale des Impôts.</w:t>
      </w:r>
    </w:p>
    <w:p w14:paraId="76C05552" w14:textId="714D688E" w:rsidR="004C5484" w:rsidRPr="005B2AB9" w:rsidRDefault="004C5484" w:rsidP="004C5484">
      <w:pPr>
        <w:autoSpaceDE w:val="0"/>
        <w:adjustRightInd w:val="0"/>
        <w:spacing w:after="0"/>
        <w:jc w:val="both"/>
        <w:rPr>
          <w:rFonts w:ascii="Bookman Old Style" w:hAnsi="Bookman Old Style"/>
          <w:b/>
          <w:sz w:val="18"/>
          <w:szCs w:val="18"/>
        </w:rPr>
      </w:pPr>
      <w:r w:rsidRPr="005B2AB9">
        <w:rPr>
          <w:rFonts w:ascii="Bookman Old Style" w:hAnsi="Bookman Old Style"/>
          <w:b/>
          <w:sz w:val="18"/>
          <w:szCs w:val="18"/>
        </w:rPr>
        <w:t>Avertissement</w:t>
      </w:r>
      <w:r w:rsidR="00F8702A" w:rsidRPr="005B2AB9">
        <w:rPr>
          <w:rFonts w:ascii="Bookman Old Style" w:hAnsi="Bookman Old Style"/>
          <w:b/>
          <w:sz w:val="18"/>
          <w:szCs w:val="18"/>
        </w:rPr>
        <w:t> </w:t>
      </w:r>
      <w:r w:rsidRPr="005B2AB9">
        <w:rPr>
          <w:rFonts w:ascii="Bookman Old Style" w:hAnsi="Bookman Old Style"/>
          <w:b/>
          <w:sz w:val="18"/>
          <w:szCs w:val="18"/>
        </w:rPr>
        <w:t xml:space="preserve">: Les analyses faites dans cette publication sont relatives aux données corrigées de variations saisonnières. </w:t>
      </w:r>
    </w:p>
    <w:p w14:paraId="6E1691B2" w14:textId="77777777" w:rsidR="005408E0" w:rsidRPr="00C32BBA" w:rsidRDefault="005408E0" w:rsidP="004C5484">
      <w:pPr>
        <w:autoSpaceDE w:val="0"/>
        <w:adjustRightInd w:val="0"/>
        <w:spacing w:after="0"/>
        <w:jc w:val="both"/>
        <w:rPr>
          <w:rFonts w:ascii="Bookman Old Style" w:hAnsi="Bookman Old Style"/>
          <w:b/>
          <w:sz w:val="16"/>
          <w:szCs w:val="20"/>
        </w:rPr>
      </w:pPr>
    </w:p>
    <w:bookmarkEnd w:id="0"/>
    <w:p w14:paraId="4B9630D6" w14:textId="77777777" w:rsidR="004C5484" w:rsidRPr="00C32BBA" w:rsidRDefault="004C5484" w:rsidP="004C5484">
      <w:pPr>
        <w:autoSpaceDE w:val="0"/>
        <w:adjustRightInd w:val="0"/>
        <w:spacing w:after="0"/>
        <w:jc w:val="right"/>
        <w:rPr>
          <w:rFonts w:ascii="Bookman Old Style" w:hAnsi="Bookman Old Style"/>
          <w:b/>
          <w:sz w:val="10"/>
          <w:szCs w:val="14"/>
        </w:rPr>
      </w:pPr>
    </w:p>
    <w:p w14:paraId="7FF8D4D7" w14:textId="6E30FEAF" w:rsidR="00040572" w:rsidRPr="00C32BBA" w:rsidRDefault="004C5484" w:rsidP="00344B9D">
      <w:pPr>
        <w:tabs>
          <w:tab w:val="left" w:pos="765"/>
        </w:tabs>
        <w:autoSpaceDE w:val="0"/>
        <w:adjustRightInd w:val="0"/>
        <w:spacing w:after="0"/>
        <w:rPr>
          <w:rFonts w:ascii="Bookman Old Style" w:hAnsi="Bookman Old Style"/>
          <w:sz w:val="18"/>
          <w:szCs w:val="21"/>
        </w:rPr>
      </w:pPr>
      <w:r w:rsidRPr="00C32BBA">
        <w:rPr>
          <w:rFonts w:ascii="Bookman Old Style" w:hAnsi="Bookman Old Style"/>
          <w:b/>
          <w:sz w:val="18"/>
          <w:szCs w:val="21"/>
        </w:rPr>
        <w:t>Tableau 1</w:t>
      </w:r>
      <w:r w:rsidR="00F8702A">
        <w:rPr>
          <w:rFonts w:ascii="Bookman Old Style" w:hAnsi="Bookman Old Style"/>
          <w:b/>
          <w:sz w:val="18"/>
          <w:szCs w:val="21"/>
        </w:rPr>
        <w:t> </w:t>
      </w:r>
      <w:r w:rsidRPr="00C32BBA">
        <w:rPr>
          <w:rFonts w:ascii="Bookman Old Style" w:hAnsi="Bookman Old Style"/>
          <w:b/>
          <w:sz w:val="18"/>
          <w:szCs w:val="21"/>
        </w:rPr>
        <w:t>:</w:t>
      </w:r>
      <w:r w:rsidRPr="00C32BBA">
        <w:rPr>
          <w:rFonts w:ascii="Bookman Old Style" w:hAnsi="Bookman Old Style"/>
          <w:sz w:val="18"/>
          <w:szCs w:val="21"/>
        </w:rPr>
        <w:t xml:space="preserve"> </w:t>
      </w:r>
      <w:r w:rsidR="008359AE" w:rsidRPr="00C32BBA">
        <w:rPr>
          <w:rFonts w:ascii="Bookman Old Style" w:hAnsi="Bookman Old Style"/>
          <w:sz w:val="18"/>
          <w:szCs w:val="21"/>
        </w:rPr>
        <w:t>Évolution</w:t>
      </w:r>
      <w:r w:rsidRPr="00C32BBA">
        <w:rPr>
          <w:rFonts w:ascii="Bookman Old Style" w:hAnsi="Bookman Old Style"/>
          <w:sz w:val="18"/>
          <w:szCs w:val="21"/>
        </w:rPr>
        <w:t xml:space="preserve"> du nombre de créations d</w:t>
      </w:r>
      <w:r w:rsidR="00F8702A">
        <w:rPr>
          <w:rFonts w:ascii="Bookman Old Style" w:hAnsi="Bookman Old Style"/>
          <w:sz w:val="18"/>
          <w:szCs w:val="21"/>
        </w:rPr>
        <w:t>’</w:t>
      </w:r>
      <w:r w:rsidRPr="00C32BBA">
        <w:rPr>
          <w:rFonts w:ascii="Bookman Old Style" w:hAnsi="Bookman Old Style"/>
          <w:sz w:val="18"/>
          <w:szCs w:val="21"/>
        </w:rPr>
        <w:t>entreprises</w:t>
      </w:r>
    </w:p>
    <w:tbl>
      <w:tblPr>
        <w:tblW w:w="5304" w:type="pct"/>
        <w:tblLayout w:type="fixed"/>
        <w:tblLook w:val="04A0" w:firstRow="1" w:lastRow="0" w:firstColumn="1" w:lastColumn="0" w:noHBand="0" w:noVBand="1"/>
      </w:tblPr>
      <w:tblGrid>
        <w:gridCol w:w="1252"/>
        <w:gridCol w:w="526"/>
        <w:gridCol w:w="537"/>
        <w:gridCol w:w="565"/>
        <w:gridCol w:w="586"/>
        <w:gridCol w:w="586"/>
        <w:gridCol w:w="525"/>
        <w:gridCol w:w="525"/>
        <w:gridCol w:w="525"/>
        <w:gridCol w:w="525"/>
        <w:gridCol w:w="632"/>
        <w:gridCol w:w="525"/>
        <w:gridCol w:w="525"/>
        <w:gridCol w:w="525"/>
        <w:gridCol w:w="667"/>
        <w:gridCol w:w="667"/>
        <w:gridCol w:w="730"/>
      </w:tblGrid>
      <w:tr w:rsidR="005A4A79" w:rsidRPr="005A4A79" w14:paraId="75217182" w14:textId="77777777" w:rsidTr="005A4A79">
        <w:trPr>
          <w:trHeight w:val="290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9B18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/>
              </w:rPr>
            </w:pPr>
            <w:r w:rsidRPr="005A4A79">
              <w:rPr>
                <w:rFonts w:eastAsia="Times New Roman" w:cs="Calibri"/>
                <w:color w:val="000000"/>
                <w:lang/>
              </w:rPr>
              <w:t> 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C095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  <w:t>déc.-22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FE4E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  <w:t>janv.-23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B893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  <w:t>févr.-23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A8C3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  <w:t>mars-23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EDA5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  <w:t>avr-23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C49B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  <w:t>mai-23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5D35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  <w:t>juin-23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6723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  <w:t>juil-23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7BFC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  <w:t>août-23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5D51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  <w:t>sept-23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E669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  <w:t>oct-23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18E5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  <w:t>nov-23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DF5D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  <w:t>déc-23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5A1EA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  <w:t>Variation en glissement (%)</w:t>
            </w:r>
          </w:p>
        </w:tc>
      </w:tr>
      <w:tr w:rsidR="005A4A79" w:rsidRPr="005A4A79" w14:paraId="705F539E" w14:textId="77777777" w:rsidTr="005A4A79">
        <w:trPr>
          <w:trHeight w:val="290"/>
        </w:trPr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90D3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A739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14DE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565A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7C09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27BC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0F33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CEF9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102E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99F0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753C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721C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8AEA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1ED5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938B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  <w:t>1 mois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FDE2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  <w:t>3 mois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9E64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  <w:t>12 mois</w:t>
            </w:r>
          </w:p>
        </w:tc>
      </w:tr>
      <w:tr w:rsidR="005A4A79" w:rsidRPr="005A4A79" w14:paraId="2DD550C4" w14:textId="77777777" w:rsidTr="005A4A79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1417C6D1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  <w:t>EI (BRUTE)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6F33017C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2 449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12CCEFC8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2 661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5B177757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2 472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2E4A1A7A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3 164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6BE673F0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2 615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02FAB22E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2 324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66924914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2574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150A7137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2502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4CA61981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2313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1B2D517E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2174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349C0A44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2432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6142B515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2395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5729D36C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1795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  <w:hideMark/>
          </w:tcPr>
          <w:p w14:paraId="7AA0CC8B" w14:textId="4F070202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-25,1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  <w:hideMark/>
          </w:tcPr>
          <w:p w14:paraId="05D3E96F" w14:textId="13944AEC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-17,4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  <w:hideMark/>
          </w:tcPr>
          <w:p w14:paraId="2DAF0165" w14:textId="34BF20DB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-26,7</w:t>
            </w:r>
          </w:p>
        </w:tc>
      </w:tr>
      <w:tr w:rsidR="005A4A79" w:rsidRPr="005A4A79" w14:paraId="0575F660" w14:textId="77777777" w:rsidTr="005A4A79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3735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  <w:t xml:space="preserve">EI*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DB72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3 623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9389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2 600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B08F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2 112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23DB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2 893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7475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2 357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758F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2 202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CC9C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2640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5876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2483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6DE7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2421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F1E4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2035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696D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2365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843E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2881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0BEC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2656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4EEE" w14:textId="5AE4F40C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-7,8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AD0B" w14:textId="3B0AEE91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30,5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5BC3" w14:textId="5B38FFED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-26,7</w:t>
            </w:r>
          </w:p>
        </w:tc>
      </w:tr>
      <w:tr w:rsidR="005A4A79" w:rsidRPr="005A4A79" w14:paraId="26B39764" w14:textId="77777777" w:rsidTr="005A4A79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19796CA3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  <w:t>SOCIETE (BRUTE)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62495FB0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349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33E8BECD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557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02EC8C7A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556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47D5DB2B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591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7245D8F6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454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7CA14C20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461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52F26414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379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37F6483B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453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7E3DC7A9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430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2321A27F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429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5C639E9A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440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74C86A2F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397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479E9106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327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  <w:hideMark/>
          </w:tcPr>
          <w:p w14:paraId="292E6813" w14:textId="1C734ABA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-17,6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  <w:hideMark/>
          </w:tcPr>
          <w:p w14:paraId="745B7305" w14:textId="2D6EF84F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-23,8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  <w:hideMark/>
          </w:tcPr>
          <w:p w14:paraId="73588A03" w14:textId="1F1DF47C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-6,3</w:t>
            </w:r>
          </w:p>
        </w:tc>
      </w:tr>
      <w:tr w:rsidR="005A4A79" w:rsidRPr="005A4A79" w14:paraId="36466C70" w14:textId="77777777" w:rsidTr="005A4A79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AC5F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  <w:t xml:space="preserve">SOCIETE*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9892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515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EDA2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598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3C77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438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6831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509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D3CC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422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3B8F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402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BFEE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387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E547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412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AA23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429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D649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478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72A1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446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6899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513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94D2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482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EA99" w14:textId="0E06774C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-6,0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ACCC" w14:textId="1538BB0E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0,9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F74F" w14:textId="4ACC6A7C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-6,3</w:t>
            </w:r>
          </w:p>
        </w:tc>
      </w:tr>
      <w:tr w:rsidR="005A4A79" w:rsidRPr="005A4A79" w14:paraId="1C85B037" w14:textId="77777777" w:rsidTr="005A4A79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46BADD41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  <w:t>TOTAL (BRUTE)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09C6D4EB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2 798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2BE2E7BB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3 218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3AE0B8CA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3 028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5A1DFEA3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3 755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4BBEAA93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3 069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6CA2B0CD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2 785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38659BCA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2 953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2D165CD7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2 955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4DF47062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2 743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358835FF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2 603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458C3BAC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2 872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2FDA0CA1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2 792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5B23397B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2 122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  <w:hideMark/>
          </w:tcPr>
          <w:p w14:paraId="7160F7FA" w14:textId="291B5B2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-24,0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  <w:hideMark/>
          </w:tcPr>
          <w:p w14:paraId="301618EC" w14:textId="3C6CBF15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-18,5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  <w:hideMark/>
          </w:tcPr>
          <w:p w14:paraId="5AC6ED2D" w14:textId="7C9DBF9A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-24,2</w:t>
            </w:r>
          </w:p>
        </w:tc>
      </w:tr>
      <w:tr w:rsidR="005A4A79" w:rsidRPr="005A4A79" w14:paraId="174FC4CC" w14:textId="77777777" w:rsidTr="005A4A79">
        <w:trPr>
          <w:trHeight w:val="29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F1CA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b/>
                <w:bCs/>
                <w:color w:val="000000"/>
                <w:sz w:val="11"/>
                <w:szCs w:val="11"/>
                <w:lang/>
              </w:rPr>
              <w:t xml:space="preserve">TOTAL*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BAFB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4 138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1EE6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3 198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572A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2 550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B89A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3 402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DDB1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2 779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786F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2 604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2FCF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3 026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1136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2 895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0581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2 850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0B3F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2 513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1A26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2 811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E85E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3 394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1957" w14:textId="77777777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3 138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0B7B" w14:textId="1984B805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-7,5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1E3C" w14:textId="32EB6EE8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24,9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D89C" w14:textId="0D0A91CD" w:rsidR="005A4A79" w:rsidRPr="005A4A79" w:rsidRDefault="005A4A79" w:rsidP="005A4A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</w:pPr>
            <w:r w:rsidRPr="005A4A79">
              <w:rPr>
                <w:rFonts w:ascii="Bookman Old Style" w:eastAsia="Times New Roman" w:hAnsi="Bookman Old Style" w:cs="Calibri"/>
                <w:color w:val="000000"/>
                <w:sz w:val="11"/>
                <w:szCs w:val="11"/>
                <w:lang/>
              </w:rPr>
              <w:t>-24,2</w:t>
            </w:r>
          </w:p>
        </w:tc>
      </w:tr>
    </w:tbl>
    <w:p w14:paraId="6C4FB2D6" w14:textId="77777777" w:rsidR="005A4A79" w:rsidRDefault="005A4A79" w:rsidP="00B02129">
      <w:pPr>
        <w:autoSpaceDE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  <w:u w:val="single"/>
        </w:rPr>
      </w:pPr>
    </w:p>
    <w:p w14:paraId="5107BAC8" w14:textId="5C2AAD85" w:rsidR="00B02129" w:rsidRPr="00C32BBA" w:rsidRDefault="00B02129" w:rsidP="00B02129">
      <w:pPr>
        <w:autoSpaceDE w:val="0"/>
        <w:adjustRightInd w:val="0"/>
        <w:spacing w:after="0"/>
        <w:jc w:val="both"/>
        <w:rPr>
          <w:rFonts w:ascii="Bookman Old Style" w:hAnsi="Bookman Old Style"/>
          <w:sz w:val="18"/>
          <w:szCs w:val="18"/>
        </w:rPr>
      </w:pPr>
      <w:r w:rsidRPr="00C32BBA">
        <w:rPr>
          <w:rFonts w:ascii="Bookman Old Style" w:hAnsi="Bookman Old Style"/>
          <w:b/>
          <w:bCs/>
          <w:sz w:val="18"/>
          <w:szCs w:val="18"/>
          <w:u w:val="single"/>
        </w:rPr>
        <w:t>Source</w:t>
      </w:r>
      <w:r w:rsidRPr="00C32BBA">
        <w:rPr>
          <w:rFonts w:ascii="Bookman Old Style" w:hAnsi="Bookman Old Style"/>
          <w:b/>
          <w:bCs/>
          <w:sz w:val="18"/>
          <w:szCs w:val="18"/>
        </w:rPr>
        <w:t> :</w:t>
      </w:r>
      <w:r w:rsidRPr="00C32BBA">
        <w:rPr>
          <w:rFonts w:ascii="Bookman Old Style" w:hAnsi="Bookman Old Style"/>
          <w:sz w:val="18"/>
          <w:szCs w:val="18"/>
        </w:rPr>
        <w:t xml:space="preserve"> INStaD, Direction Générale des Impôts (DGI) </w:t>
      </w:r>
    </w:p>
    <w:p w14:paraId="3C2102EA" w14:textId="77777777" w:rsidR="00597D14" w:rsidRDefault="00B02129" w:rsidP="00B02129">
      <w:pPr>
        <w:autoSpaceDE w:val="0"/>
        <w:adjustRightInd w:val="0"/>
        <w:spacing w:after="0"/>
        <w:ind w:firstLine="708"/>
        <w:jc w:val="both"/>
        <w:rPr>
          <w:rFonts w:ascii="Bookman Old Style" w:hAnsi="Bookman Old Style"/>
          <w:sz w:val="18"/>
          <w:szCs w:val="18"/>
        </w:rPr>
      </w:pPr>
      <w:r w:rsidRPr="00C32BBA">
        <w:rPr>
          <w:rFonts w:ascii="Bookman Old Style" w:hAnsi="Bookman Old Style"/>
          <w:sz w:val="18"/>
          <w:szCs w:val="18"/>
        </w:rPr>
        <w:t xml:space="preserve">*Données corrigées des variations saisonnières (CVS) </w:t>
      </w:r>
    </w:p>
    <w:p w14:paraId="30956ADE" w14:textId="22734B6B" w:rsidR="00B02129" w:rsidRDefault="00B02129" w:rsidP="00B02129">
      <w:pPr>
        <w:autoSpaceDE w:val="0"/>
        <w:adjustRightInd w:val="0"/>
        <w:spacing w:after="0"/>
        <w:ind w:firstLine="708"/>
        <w:jc w:val="both"/>
        <w:rPr>
          <w:rFonts w:ascii="Bookman Old Style" w:hAnsi="Bookman Old Style"/>
          <w:sz w:val="18"/>
          <w:szCs w:val="18"/>
        </w:rPr>
      </w:pPr>
      <w:r w:rsidRPr="00C32BBA">
        <w:rPr>
          <w:rFonts w:ascii="Bookman Old Style" w:hAnsi="Bookman Old Style"/>
          <w:sz w:val="18"/>
          <w:szCs w:val="18"/>
        </w:rPr>
        <w:t xml:space="preserve">    </w:t>
      </w:r>
    </w:p>
    <w:p w14:paraId="2A86E801" w14:textId="77777777" w:rsidR="005408E0" w:rsidRPr="0030705B" w:rsidRDefault="005408E0" w:rsidP="004C5484">
      <w:pPr>
        <w:autoSpaceDE w:val="0"/>
        <w:adjustRightInd w:val="0"/>
        <w:jc w:val="both"/>
        <w:rPr>
          <w:rFonts w:ascii="Trebuchet MS" w:hAnsi="Trebuchet MS" w:cs="Arial,BoldItalic"/>
          <w:b/>
          <w:bCs/>
          <w:i/>
          <w:iCs/>
          <w:color w:val="44546A" w:themeColor="text2"/>
          <w:sz w:val="2"/>
          <w:szCs w:val="8"/>
        </w:rPr>
      </w:pPr>
    </w:p>
    <w:p w14:paraId="04157D13" w14:textId="31A7D99E" w:rsidR="004C5484" w:rsidRPr="00C32BBA" w:rsidRDefault="00412575" w:rsidP="00412575">
      <w:pPr>
        <w:autoSpaceDE w:val="0"/>
        <w:adjustRightInd w:val="0"/>
        <w:jc w:val="both"/>
        <w:rPr>
          <w:rFonts w:ascii="Bookman Old Style" w:hAnsi="Bookman Old Style"/>
          <w:sz w:val="20"/>
        </w:rPr>
        <w:sectPr w:rsidR="004C5484" w:rsidRPr="00C32BBA" w:rsidSect="00652A57">
          <w:footerReference w:type="default" r:id="rId14"/>
          <w:type w:val="continuous"/>
          <w:pgSz w:w="11906" w:h="16838"/>
          <w:pgMar w:top="851" w:right="1106" w:bottom="244" w:left="964" w:header="720" w:footer="130" w:gutter="0"/>
          <w:cols w:space="424"/>
          <w:docGrid w:linePitch="326"/>
        </w:sectPr>
      </w:pPr>
      <w:r w:rsidRPr="00412575">
        <w:rPr>
          <w:rFonts w:ascii="Bookman Old Style" w:hAnsi="Bookman Old Style" w:cs="Arial,BoldItalic"/>
          <w:b/>
          <w:bCs/>
          <w:i/>
          <w:iCs/>
          <w:color w:val="44546A" w:themeColor="text2"/>
        </w:rPr>
        <w:t>Embellie de la création d’entreprises en glissement trimestriel …</w:t>
      </w:r>
    </w:p>
    <w:p w14:paraId="00BEFC17" w14:textId="72938E8D" w:rsidR="005013EA" w:rsidRDefault="00351723" w:rsidP="003773DD">
      <w:pPr>
        <w:autoSpaceDE w:val="0"/>
        <w:adjustRightInd w:val="0"/>
        <w:spacing w:after="0" w:line="276" w:lineRule="auto"/>
        <w:contextualSpacing/>
        <w:jc w:val="both"/>
        <w:rPr>
          <w:rFonts w:ascii="Bookman Old Style" w:hAnsi="Bookman Old Style"/>
          <w:sz w:val="20"/>
        </w:rPr>
      </w:pPr>
      <w:r w:rsidRPr="00227747">
        <w:rPr>
          <w:rFonts w:ascii="Bookman Old Style" w:hAnsi="Bookman Old Style"/>
          <w:sz w:val="20"/>
        </w:rPr>
        <w:t>L</w:t>
      </w:r>
      <w:r w:rsidR="000B0889">
        <w:rPr>
          <w:rFonts w:ascii="Bookman Old Style" w:hAnsi="Bookman Old Style"/>
          <w:sz w:val="20"/>
        </w:rPr>
        <w:t>e nombre d’entreprises créées est passé</w:t>
      </w:r>
      <w:r>
        <w:rPr>
          <w:rFonts w:ascii="Bookman Old Style" w:hAnsi="Bookman Old Style"/>
          <w:sz w:val="20"/>
        </w:rPr>
        <w:t xml:space="preserve"> de </w:t>
      </w:r>
      <w:r w:rsidR="005A4A79">
        <w:rPr>
          <w:rFonts w:ascii="Bookman Old Style" w:hAnsi="Bookman Old Style"/>
          <w:sz w:val="20"/>
        </w:rPr>
        <w:t xml:space="preserve">         </w:t>
      </w:r>
      <w:r w:rsidR="005B556F">
        <w:rPr>
          <w:rFonts w:ascii="Bookman Old Style" w:hAnsi="Bookman Old Style"/>
          <w:sz w:val="20"/>
        </w:rPr>
        <w:t>3</w:t>
      </w:r>
      <w:r w:rsidR="005A4A79">
        <w:rPr>
          <w:rFonts w:ascii="Bookman Old Style" w:hAnsi="Bookman Old Style"/>
          <w:sz w:val="20"/>
        </w:rPr>
        <w:t xml:space="preserve"> </w:t>
      </w:r>
      <w:r w:rsidR="005B556F">
        <w:rPr>
          <w:rFonts w:ascii="Bookman Old Style" w:hAnsi="Bookman Old Style"/>
          <w:sz w:val="20"/>
        </w:rPr>
        <w:t>394</w:t>
      </w:r>
      <w:r w:rsidR="003F7903">
        <w:rPr>
          <w:rFonts w:ascii="Bookman Old Style" w:hAnsi="Bookman Old Style"/>
          <w:sz w:val="20"/>
        </w:rPr>
        <w:t xml:space="preserve"> en </w:t>
      </w:r>
      <w:r w:rsidR="005B556F">
        <w:rPr>
          <w:rFonts w:ascii="Bookman Old Style" w:hAnsi="Bookman Old Style"/>
          <w:sz w:val="20"/>
        </w:rPr>
        <w:t>novembre</w:t>
      </w:r>
      <w:r w:rsidR="003F7903">
        <w:rPr>
          <w:rFonts w:ascii="Bookman Old Style" w:hAnsi="Bookman Old Style"/>
          <w:sz w:val="20"/>
        </w:rPr>
        <w:t xml:space="preserve"> 2023</w:t>
      </w:r>
      <w:r w:rsidR="006D5BEC">
        <w:rPr>
          <w:rFonts w:ascii="Bookman Old Style" w:hAnsi="Bookman Old Style"/>
          <w:sz w:val="20"/>
        </w:rPr>
        <w:t xml:space="preserve"> à 3</w:t>
      </w:r>
      <w:r w:rsidR="008B2D83">
        <w:rPr>
          <w:rFonts w:ascii="Bookman Old Style" w:hAnsi="Bookman Old Style"/>
          <w:sz w:val="20"/>
        </w:rPr>
        <w:t xml:space="preserve"> </w:t>
      </w:r>
      <w:r w:rsidR="005B556F">
        <w:rPr>
          <w:rFonts w:ascii="Bookman Old Style" w:hAnsi="Bookman Old Style"/>
          <w:sz w:val="20"/>
        </w:rPr>
        <w:t>138</w:t>
      </w:r>
      <w:r w:rsidR="003F7903">
        <w:rPr>
          <w:rFonts w:ascii="Bookman Old Style" w:hAnsi="Bookman Old Style"/>
          <w:sz w:val="20"/>
        </w:rPr>
        <w:t xml:space="preserve"> un mois plus tard</w:t>
      </w:r>
      <w:r w:rsidRPr="00227747">
        <w:rPr>
          <w:rFonts w:ascii="Bookman Old Style" w:hAnsi="Bookman Old Style"/>
          <w:sz w:val="20"/>
        </w:rPr>
        <w:t>, soit un</w:t>
      </w:r>
      <w:r w:rsidR="005B556F">
        <w:rPr>
          <w:rFonts w:ascii="Bookman Old Style" w:hAnsi="Bookman Old Style"/>
          <w:sz w:val="20"/>
        </w:rPr>
        <w:t xml:space="preserve"> recul </w:t>
      </w:r>
      <w:r w:rsidRPr="00227747">
        <w:rPr>
          <w:rFonts w:ascii="Bookman Old Style" w:hAnsi="Bookman Old Style"/>
          <w:sz w:val="20"/>
        </w:rPr>
        <w:t>de</w:t>
      </w:r>
      <w:r w:rsidR="005013EA">
        <w:rPr>
          <w:rFonts w:ascii="Bookman Old Style" w:hAnsi="Bookman Old Style"/>
          <w:sz w:val="20"/>
        </w:rPr>
        <w:t xml:space="preserve"> </w:t>
      </w:r>
      <w:r w:rsidR="005B556F">
        <w:rPr>
          <w:rFonts w:ascii="Bookman Old Style" w:hAnsi="Bookman Old Style"/>
          <w:sz w:val="20"/>
        </w:rPr>
        <w:t>7,5</w:t>
      </w:r>
      <w:r>
        <w:rPr>
          <w:rFonts w:ascii="Bookman Old Style" w:hAnsi="Bookman Old Style"/>
          <w:sz w:val="20"/>
        </w:rPr>
        <w:t>%, en données corrigées des variations saisonnières</w:t>
      </w:r>
      <w:r w:rsidRPr="00227747">
        <w:rPr>
          <w:rFonts w:ascii="Bookman Old Style" w:hAnsi="Bookman Old Style"/>
          <w:sz w:val="20"/>
        </w:rPr>
        <w:t>.</w:t>
      </w:r>
      <w:r>
        <w:rPr>
          <w:rFonts w:ascii="Bookman Old Style" w:hAnsi="Bookman Old Style"/>
          <w:sz w:val="20"/>
        </w:rPr>
        <w:t xml:space="preserve"> </w:t>
      </w:r>
      <w:r w:rsidR="005B556F">
        <w:rPr>
          <w:rFonts w:ascii="Bookman Old Style" w:hAnsi="Bookman Old Style"/>
          <w:sz w:val="20"/>
        </w:rPr>
        <w:t>La même</w:t>
      </w:r>
      <w:r w:rsidR="006D5BEC">
        <w:rPr>
          <w:rFonts w:ascii="Bookman Old Style" w:hAnsi="Bookman Old Style"/>
          <w:sz w:val="20"/>
        </w:rPr>
        <w:t xml:space="preserve"> tendance s’observe en glissement </w:t>
      </w:r>
      <w:r>
        <w:rPr>
          <w:rFonts w:ascii="Bookman Old Style" w:hAnsi="Bookman Old Style"/>
          <w:sz w:val="20"/>
        </w:rPr>
        <w:t>annuel</w:t>
      </w:r>
      <w:r w:rsidR="005A4A79">
        <w:rPr>
          <w:rFonts w:ascii="Bookman Old Style" w:hAnsi="Bookman Old Style"/>
          <w:sz w:val="20"/>
        </w:rPr>
        <w:t>, soit une baisse de 24,2%</w:t>
      </w:r>
      <w:r w:rsidR="005408E0">
        <w:rPr>
          <w:rFonts w:ascii="Bookman Old Style" w:hAnsi="Bookman Old Style"/>
          <w:sz w:val="20"/>
        </w:rPr>
        <w:t xml:space="preserve">. </w:t>
      </w:r>
      <w:r w:rsidR="00D64039">
        <w:rPr>
          <w:rFonts w:ascii="Bookman Old Style" w:hAnsi="Bookman Old Style"/>
          <w:sz w:val="20"/>
        </w:rPr>
        <w:t xml:space="preserve">        </w:t>
      </w:r>
    </w:p>
    <w:p w14:paraId="39F01536" w14:textId="475C46D9" w:rsidR="00055EE3" w:rsidRDefault="005A4A79" w:rsidP="003773DD">
      <w:pPr>
        <w:autoSpaceDE w:val="0"/>
        <w:adjustRightInd w:val="0"/>
        <w:spacing w:after="0" w:line="276" w:lineRule="auto"/>
        <w:contextualSpacing/>
        <w:jc w:val="both"/>
        <w:rPr>
          <w:rFonts w:ascii="Bookman Old Style" w:hAnsi="Bookman Old Style"/>
          <w:sz w:val="20"/>
        </w:rPr>
        <w:sectPr w:rsidR="00055EE3" w:rsidSect="00652A57">
          <w:type w:val="continuous"/>
          <w:pgSz w:w="11906" w:h="16838"/>
          <w:pgMar w:top="851" w:right="1106" w:bottom="244" w:left="964" w:header="720" w:footer="130" w:gutter="0"/>
          <w:cols w:num="2" w:space="424"/>
          <w:docGrid w:linePitch="326"/>
        </w:sectPr>
      </w:pPr>
      <w:r>
        <w:rPr>
          <w:rFonts w:ascii="Bookman Old Style" w:hAnsi="Bookman Old Style"/>
          <w:sz w:val="20"/>
        </w:rPr>
        <w:t>En revanche</w:t>
      </w:r>
      <w:r w:rsidRPr="005A4A79">
        <w:rPr>
          <w:rFonts w:ascii="Bookman Old Style" w:hAnsi="Bookman Old Style"/>
          <w:sz w:val="20"/>
        </w:rPr>
        <w:t xml:space="preserve">, une tendance contraire s’observe en glissement trimestriel. En effet, les immatriculations cumulées d’entreprises en </w:t>
      </w:r>
      <w:r>
        <w:rPr>
          <w:rFonts w:ascii="Bookman Old Style" w:hAnsi="Bookman Old Style"/>
          <w:sz w:val="20"/>
        </w:rPr>
        <w:t>décembre</w:t>
      </w:r>
      <w:r w:rsidRPr="005A4A79">
        <w:rPr>
          <w:rFonts w:ascii="Bookman Old Style" w:hAnsi="Bookman Old Style"/>
          <w:sz w:val="20"/>
        </w:rPr>
        <w:t xml:space="preserve"> 2023 sont en </w:t>
      </w:r>
      <w:r>
        <w:rPr>
          <w:rFonts w:ascii="Bookman Old Style" w:hAnsi="Bookman Old Style"/>
          <w:sz w:val="20"/>
        </w:rPr>
        <w:t>hausse de</w:t>
      </w:r>
      <w:r w:rsidRPr="005A4A79">
        <w:rPr>
          <w:rFonts w:ascii="Bookman Old Style" w:hAnsi="Bookman Old Style"/>
          <w:sz w:val="20"/>
        </w:rPr>
        <w:t xml:space="preserve"> 2</w:t>
      </w:r>
      <w:r>
        <w:rPr>
          <w:rFonts w:ascii="Bookman Old Style" w:hAnsi="Bookman Old Style"/>
          <w:sz w:val="20"/>
        </w:rPr>
        <w:t>4</w:t>
      </w:r>
      <w:r w:rsidRPr="005A4A79">
        <w:rPr>
          <w:rFonts w:ascii="Bookman Old Style" w:hAnsi="Bookman Old Style"/>
          <w:sz w:val="20"/>
        </w:rPr>
        <w:t>,9%.</w:t>
      </w:r>
      <w:r w:rsidR="00670A6E">
        <w:rPr>
          <w:rFonts w:ascii="Bookman Old Style" w:hAnsi="Bookman Old Style"/>
          <w:sz w:val="20"/>
        </w:rPr>
        <w:t xml:space="preserve">  </w:t>
      </w:r>
    </w:p>
    <w:p w14:paraId="54AF5DAF" w14:textId="77777777" w:rsidR="00A9343D" w:rsidRDefault="00A9343D" w:rsidP="003773DD">
      <w:pPr>
        <w:autoSpaceDE w:val="0"/>
        <w:adjustRightInd w:val="0"/>
        <w:spacing w:after="0" w:line="276" w:lineRule="auto"/>
        <w:contextualSpacing/>
        <w:jc w:val="both"/>
        <w:rPr>
          <w:rFonts w:ascii="Bookman Old Style" w:hAnsi="Bookman Old Style"/>
          <w:sz w:val="20"/>
        </w:rPr>
        <w:sectPr w:rsidR="00A9343D" w:rsidSect="00652A57">
          <w:headerReference w:type="default" r:id="rId15"/>
          <w:type w:val="continuous"/>
          <w:pgSz w:w="11906" w:h="16838"/>
          <w:pgMar w:top="1251" w:right="1417" w:bottom="851" w:left="1417" w:header="142" w:footer="242" w:gutter="0"/>
          <w:cols w:space="720"/>
        </w:sectPr>
      </w:pPr>
    </w:p>
    <w:p w14:paraId="4D349081" w14:textId="77777777" w:rsidR="007B7A7A" w:rsidRDefault="007B7A7A" w:rsidP="003773DD">
      <w:pPr>
        <w:autoSpaceDE w:val="0"/>
        <w:adjustRightInd w:val="0"/>
        <w:spacing w:after="0" w:line="276" w:lineRule="auto"/>
        <w:contextualSpacing/>
        <w:jc w:val="both"/>
        <w:rPr>
          <w:rFonts w:ascii="Bookman Old Style" w:hAnsi="Bookman Old Style"/>
          <w:sz w:val="20"/>
        </w:rPr>
      </w:pPr>
    </w:p>
    <w:p w14:paraId="34487275" w14:textId="77777777" w:rsidR="00216354" w:rsidRDefault="00216354" w:rsidP="003773DD">
      <w:pPr>
        <w:autoSpaceDE w:val="0"/>
        <w:adjustRightInd w:val="0"/>
        <w:spacing w:after="0" w:line="276" w:lineRule="auto"/>
        <w:contextualSpacing/>
        <w:jc w:val="both"/>
        <w:rPr>
          <w:rFonts w:ascii="Bookman Old Style" w:hAnsi="Bookman Old Style"/>
          <w:sz w:val="20"/>
        </w:rPr>
      </w:pPr>
    </w:p>
    <w:p w14:paraId="52687506" w14:textId="77777777" w:rsidR="006536DF" w:rsidRDefault="006536DF" w:rsidP="006536DF">
      <w:pPr>
        <w:autoSpaceDE w:val="0"/>
        <w:adjustRightInd w:val="0"/>
        <w:spacing w:after="0" w:line="240" w:lineRule="auto"/>
        <w:jc w:val="both"/>
        <w:rPr>
          <w:rFonts w:ascii="Trebuchet MS" w:hAnsi="Trebuchet MS"/>
          <w:sz w:val="20"/>
        </w:rPr>
      </w:pPr>
    </w:p>
    <w:p w14:paraId="34B44CF0" w14:textId="77777777" w:rsidR="00D65ED2" w:rsidRDefault="00D65ED2" w:rsidP="006536DF">
      <w:pPr>
        <w:autoSpaceDE w:val="0"/>
        <w:adjustRightInd w:val="0"/>
        <w:spacing w:after="0" w:line="240" w:lineRule="auto"/>
        <w:jc w:val="both"/>
        <w:rPr>
          <w:rFonts w:ascii="Trebuchet MS" w:hAnsi="Trebuchet MS"/>
          <w:sz w:val="20"/>
        </w:rPr>
      </w:pPr>
    </w:p>
    <w:p w14:paraId="160858F7" w14:textId="77777777" w:rsidR="006536DF" w:rsidRDefault="006536DF" w:rsidP="006536DF">
      <w:pPr>
        <w:autoSpaceDE w:val="0"/>
        <w:adjustRightInd w:val="0"/>
        <w:spacing w:after="0" w:line="240" w:lineRule="auto"/>
        <w:jc w:val="both"/>
        <w:rPr>
          <w:rFonts w:ascii="Trebuchet MS" w:hAnsi="Trebuchet MS"/>
          <w:sz w:val="20"/>
        </w:rPr>
      </w:pPr>
    </w:p>
    <w:p w14:paraId="7ECA0845" w14:textId="77777777" w:rsidR="006536DF" w:rsidRDefault="006536DF" w:rsidP="006536DF">
      <w:pPr>
        <w:autoSpaceDE w:val="0"/>
        <w:adjustRightInd w:val="0"/>
        <w:spacing w:after="0" w:line="240" w:lineRule="auto"/>
        <w:jc w:val="both"/>
        <w:rPr>
          <w:rFonts w:ascii="Trebuchet MS" w:hAnsi="Trebuchet MS"/>
          <w:sz w:val="20"/>
        </w:rPr>
      </w:pPr>
    </w:p>
    <w:p w14:paraId="1668A75D" w14:textId="77777777" w:rsidR="006536DF" w:rsidRDefault="006536DF" w:rsidP="006536DF">
      <w:pPr>
        <w:autoSpaceDE w:val="0"/>
        <w:adjustRightInd w:val="0"/>
        <w:spacing w:after="0" w:line="240" w:lineRule="auto"/>
        <w:jc w:val="both"/>
        <w:rPr>
          <w:rFonts w:ascii="Trebuchet MS" w:hAnsi="Trebuchet MS"/>
          <w:sz w:val="20"/>
        </w:rPr>
      </w:pPr>
    </w:p>
    <w:p w14:paraId="66947175" w14:textId="77777777" w:rsidR="00412575" w:rsidRDefault="00412575" w:rsidP="006536DF">
      <w:pPr>
        <w:autoSpaceDE w:val="0"/>
        <w:adjustRightInd w:val="0"/>
        <w:spacing w:after="0" w:line="240" w:lineRule="auto"/>
        <w:jc w:val="both"/>
        <w:rPr>
          <w:rFonts w:ascii="Trebuchet MS" w:hAnsi="Trebuchet MS"/>
          <w:sz w:val="20"/>
        </w:rPr>
      </w:pPr>
    </w:p>
    <w:p w14:paraId="5FD32AD3" w14:textId="77777777" w:rsidR="006536DF" w:rsidRDefault="006536DF" w:rsidP="006536DF">
      <w:pPr>
        <w:autoSpaceDE w:val="0"/>
        <w:adjustRightInd w:val="0"/>
        <w:spacing w:after="0" w:line="240" w:lineRule="auto"/>
        <w:jc w:val="both"/>
        <w:rPr>
          <w:rFonts w:ascii="Trebuchet MS" w:hAnsi="Trebuchet MS"/>
          <w:sz w:val="20"/>
        </w:rPr>
      </w:pPr>
    </w:p>
    <w:p w14:paraId="515CFD4A" w14:textId="50294561" w:rsidR="006536DF" w:rsidRDefault="006536DF" w:rsidP="006536DF">
      <w:pPr>
        <w:autoSpaceDE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  <w:sectPr w:rsidR="006536DF" w:rsidSect="00652A57">
          <w:type w:val="continuous"/>
          <w:pgSz w:w="11906" w:h="16838"/>
          <w:pgMar w:top="1251" w:right="1417" w:bottom="851" w:left="1417" w:header="142" w:footer="242" w:gutter="0"/>
          <w:cols w:space="720"/>
        </w:sectPr>
      </w:pPr>
    </w:p>
    <w:p w14:paraId="776DDBAB" w14:textId="77777777" w:rsidR="006536DF" w:rsidRPr="00C32BBA" w:rsidRDefault="006536DF" w:rsidP="006536DF">
      <w:pPr>
        <w:autoSpaceDE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32BBA">
        <w:rPr>
          <w:rFonts w:ascii="Bookman Old Style" w:hAnsi="Bookman Old Style"/>
          <w:b/>
          <w:sz w:val="20"/>
          <w:szCs w:val="20"/>
        </w:rPr>
        <w:lastRenderedPageBreak/>
        <w:t>Figure 1 :</w:t>
      </w:r>
      <w:r w:rsidRPr="00C32BBA">
        <w:rPr>
          <w:rFonts w:ascii="Bookman Old Style" w:hAnsi="Bookman Old Style"/>
          <w:sz w:val="20"/>
          <w:szCs w:val="20"/>
        </w:rPr>
        <w:t xml:space="preserve"> Évolution mensuelle des immatriculations d'entreprises </w:t>
      </w:r>
    </w:p>
    <w:p w14:paraId="4C911C84" w14:textId="77777777" w:rsidR="006536DF" w:rsidRPr="00C32BBA" w:rsidRDefault="006536DF" w:rsidP="009E1209">
      <w:pPr>
        <w:rPr>
          <w:rFonts w:ascii="Bookman Old Style" w:hAnsi="Bookman Old Style"/>
          <w:sz w:val="16"/>
          <w:szCs w:val="16"/>
        </w:rPr>
      </w:pPr>
      <w:r>
        <w:rPr>
          <w:noProof/>
        </w:rPr>
        <w:drawing>
          <wp:inline distT="0" distB="0" distL="0" distR="0" wp14:anchorId="4121BF2E" wp14:editId="76CCE310">
            <wp:extent cx="6159500" cy="2324100"/>
            <wp:effectExtent l="0" t="0" r="12700" b="0"/>
            <wp:docPr id="823607888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17DF7351-783A-4CEE-9C9A-26E0B49475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5FFD548" w14:textId="77777777" w:rsidR="006536DF" w:rsidRPr="00C32BBA" w:rsidRDefault="006536DF" w:rsidP="006536DF">
      <w:pPr>
        <w:autoSpaceDE w:val="0"/>
        <w:adjustRightInd w:val="0"/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C32BBA">
        <w:rPr>
          <w:rFonts w:ascii="Bookman Old Style" w:hAnsi="Bookman Old Style"/>
          <w:sz w:val="18"/>
          <w:szCs w:val="18"/>
        </w:rPr>
        <w:t>*Série corrigée des variations saisonnières</w:t>
      </w:r>
    </w:p>
    <w:p w14:paraId="72A6297C" w14:textId="77777777" w:rsidR="006536DF" w:rsidRPr="00C32BBA" w:rsidRDefault="006536DF" w:rsidP="006536DF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44546A" w:themeColor="text2"/>
          <w:sz w:val="18"/>
          <w:szCs w:val="18"/>
        </w:rPr>
      </w:pPr>
      <w:r w:rsidRPr="00C32BBA">
        <w:rPr>
          <w:rFonts w:ascii="Bookman Old Style" w:hAnsi="Bookman Old Style"/>
          <w:b/>
          <w:sz w:val="18"/>
          <w:szCs w:val="18"/>
          <w:u w:val="single"/>
        </w:rPr>
        <w:t>Source</w:t>
      </w:r>
      <w:r w:rsidRPr="00C32BBA">
        <w:rPr>
          <w:rFonts w:ascii="Bookman Old Style" w:hAnsi="Bookman Old Style"/>
          <w:b/>
          <w:sz w:val="18"/>
          <w:szCs w:val="18"/>
        </w:rPr>
        <w:t> :</w:t>
      </w:r>
      <w:r w:rsidRPr="00C32BBA">
        <w:rPr>
          <w:rFonts w:ascii="Bookman Old Style" w:hAnsi="Bookman Old Style"/>
          <w:sz w:val="18"/>
          <w:szCs w:val="18"/>
        </w:rPr>
        <w:t xml:space="preserve"> INStaD, Direction Générale des Impôts (DGI)</w:t>
      </w:r>
    </w:p>
    <w:p w14:paraId="6B925D79" w14:textId="77777777" w:rsidR="006536DF" w:rsidRPr="009074D9" w:rsidRDefault="006536DF" w:rsidP="006536DF">
      <w:pPr>
        <w:spacing w:line="276" w:lineRule="auto"/>
        <w:jc w:val="both"/>
        <w:rPr>
          <w:rFonts w:ascii="Bookman Old Style" w:hAnsi="Bookman Old Style" w:cs="Arial,BoldItalic"/>
          <w:b/>
          <w:bCs/>
          <w:i/>
          <w:iCs/>
          <w:color w:val="44546A" w:themeColor="text2"/>
          <w:sz w:val="4"/>
          <w:szCs w:val="8"/>
        </w:rPr>
      </w:pPr>
    </w:p>
    <w:p w14:paraId="6918ECA8" w14:textId="32EB4244" w:rsidR="006536DF" w:rsidRPr="00C32BBA" w:rsidRDefault="006536DF" w:rsidP="006536DF">
      <w:pPr>
        <w:spacing w:line="276" w:lineRule="auto"/>
        <w:jc w:val="both"/>
        <w:rPr>
          <w:rFonts w:ascii="Bookman Old Style" w:hAnsi="Bookman Old Style"/>
          <w:sz w:val="20"/>
          <w:szCs w:val="19"/>
        </w:rPr>
        <w:sectPr w:rsidR="006536DF" w:rsidRPr="00C32BBA" w:rsidSect="00652A57">
          <w:type w:val="continuous"/>
          <w:pgSz w:w="11906" w:h="16838"/>
          <w:pgMar w:top="1251" w:right="1417" w:bottom="851" w:left="1417" w:header="142" w:footer="242" w:gutter="0"/>
          <w:cols w:space="720"/>
        </w:sectPr>
      </w:pPr>
      <w:r w:rsidRPr="00121CF2">
        <w:rPr>
          <w:rFonts w:ascii="Bookman Old Style" w:hAnsi="Bookman Old Style"/>
          <w:noProof/>
          <w:sz w:val="20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E11A6C" wp14:editId="64B51CCA">
                <wp:simplePos x="0" y="0"/>
                <wp:positionH relativeFrom="column">
                  <wp:posOffset>2624455</wp:posOffset>
                </wp:positionH>
                <wp:positionV relativeFrom="paragraph">
                  <wp:posOffset>363220</wp:posOffset>
                </wp:positionV>
                <wp:extent cx="3873500" cy="2152650"/>
                <wp:effectExtent l="0" t="0" r="0" b="0"/>
                <wp:wrapSquare wrapText="bothSides"/>
                <wp:docPr id="1666281500" name="Zone de texte 1666281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40D48" w14:textId="0A6988C4" w:rsidR="006536DF" w:rsidRPr="00C32BBA" w:rsidRDefault="006536DF" w:rsidP="006536DF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32BBA"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Tableau </w:t>
                            </w:r>
                            <w:r w:rsidR="000602C9" w:rsidRPr="000602C9"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0602C9"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C32BB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Évolution des entreprises créées par forme juridique </w:t>
                            </w:r>
                          </w:p>
                          <w:p w14:paraId="0A1E5189" w14:textId="77777777" w:rsidR="006536DF" w:rsidRDefault="006536DF" w:rsidP="006536DF">
                            <w:pPr>
                              <w:autoSpaceDE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56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0"/>
                              <w:gridCol w:w="703"/>
                              <w:gridCol w:w="684"/>
                              <w:gridCol w:w="709"/>
                              <w:gridCol w:w="687"/>
                              <w:gridCol w:w="560"/>
                              <w:gridCol w:w="560"/>
                              <w:gridCol w:w="580"/>
                            </w:tblGrid>
                            <w:tr w:rsidR="00D65ED2" w:rsidRPr="00D65ED2" w14:paraId="5E535533" w14:textId="77777777" w:rsidTr="00582B6B">
                              <w:trPr>
                                <w:trHeight w:val="290"/>
                              </w:trPr>
                              <w:tc>
                                <w:tcPr>
                                  <w:tcW w:w="11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A25B11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eastAsia="Times New Roman" w:cs="Calibri"/>
                                      <w:color w:val="000000"/>
                                      <w:lang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E8CA4F9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déc.-22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A1996F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sept-23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687FAEA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nov-23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9B19056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déc-23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BFB2F53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Variation en glissement (%)</w:t>
                                  </w:r>
                                </w:p>
                              </w:tc>
                            </w:tr>
                            <w:tr w:rsidR="00D65ED2" w:rsidRPr="00D65ED2" w14:paraId="76287B54" w14:textId="77777777" w:rsidTr="00582B6B">
                              <w:trPr>
                                <w:trHeight w:val="290"/>
                              </w:trPr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DF85B65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lang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BD711AC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4CDE77A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A35EDB0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1EC65E2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50D6CFC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1 mois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F1AF03C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3 mois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77F3531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12 mois</w:t>
                                  </w:r>
                                </w:p>
                              </w:tc>
                            </w:tr>
                            <w:tr w:rsidR="00582B6B" w:rsidRPr="00D65ED2" w14:paraId="25B3AFC0" w14:textId="77777777" w:rsidTr="00582B6B">
                              <w:trPr>
                                <w:trHeight w:val="29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2EAF1"/>
                                  <w:noWrap/>
                                  <w:vAlign w:val="center"/>
                                  <w:hideMark/>
                                </w:tcPr>
                                <w:p w14:paraId="0A104040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EI (BRUTE)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2EAF1"/>
                                  <w:noWrap/>
                                  <w:vAlign w:val="center"/>
                                  <w:hideMark/>
                                </w:tcPr>
                                <w:p w14:paraId="2C7D9F1C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2 449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2EAF1"/>
                                  <w:noWrap/>
                                  <w:vAlign w:val="center"/>
                                  <w:hideMark/>
                                </w:tcPr>
                                <w:p w14:paraId="6A4DB010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2174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2EAF1"/>
                                  <w:noWrap/>
                                  <w:vAlign w:val="center"/>
                                  <w:hideMark/>
                                </w:tcPr>
                                <w:p w14:paraId="41684D2C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2395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2EAF1"/>
                                  <w:noWrap/>
                                  <w:vAlign w:val="center"/>
                                  <w:hideMark/>
                                </w:tcPr>
                                <w:p w14:paraId="59657862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1795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2EAF1"/>
                                  <w:vAlign w:val="center"/>
                                  <w:hideMark/>
                                </w:tcPr>
                                <w:p w14:paraId="24C83AEB" w14:textId="663EC2BA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-25,1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2EAF1"/>
                                  <w:vAlign w:val="center"/>
                                  <w:hideMark/>
                                </w:tcPr>
                                <w:p w14:paraId="308911C1" w14:textId="61ACB47C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-17,4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2EAF1"/>
                                  <w:vAlign w:val="center"/>
                                  <w:hideMark/>
                                </w:tcPr>
                                <w:p w14:paraId="157ADE6D" w14:textId="3994D7FB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-26,7</w:t>
                                  </w:r>
                                </w:p>
                              </w:tc>
                            </w:tr>
                            <w:tr w:rsidR="00D65ED2" w:rsidRPr="00D65ED2" w14:paraId="456F7656" w14:textId="77777777" w:rsidTr="00582B6B">
                              <w:trPr>
                                <w:trHeight w:val="29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96A1C68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 xml:space="preserve">EI* 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D0C2CE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3 623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CE50F2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2035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3043459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2881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3590B67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2656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A175CCA" w14:textId="10C14625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-7,8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D4F7A4A" w14:textId="1E2E9758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30,5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D13389B" w14:textId="7C70D8AB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-26,7</w:t>
                                  </w:r>
                                </w:p>
                              </w:tc>
                            </w:tr>
                            <w:tr w:rsidR="00582B6B" w:rsidRPr="00D65ED2" w14:paraId="02A353F7" w14:textId="77777777" w:rsidTr="00582B6B">
                              <w:trPr>
                                <w:trHeight w:val="29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2EAF1"/>
                                  <w:noWrap/>
                                  <w:vAlign w:val="center"/>
                                  <w:hideMark/>
                                </w:tcPr>
                                <w:p w14:paraId="601BADE3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SOCIETE (BRUTE)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2EAF1"/>
                                  <w:noWrap/>
                                  <w:vAlign w:val="center"/>
                                  <w:hideMark/>
                                </w:tcPr>
                                <w:p w14:paraId="20EAC5D8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349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2EAF1"/>
                                  <w:noWrap/>
                                  <w:vAlign w:val="center"/>
                                  <w:hideMark/>
                                </w:tcPr>
                                <w:p w14:paraId="69B4A3EB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429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2EAF1"/>
                                  <w:noWrap/>
                                  <w:vAlign w:val="center"/>
                                  <w:hideMark/>
                                </w:tcPr>
                                <w:p w14:paraId="52014DE7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397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2EAF1"/>
                                  <w:noWrap/>
                                  <w:vAlign w:val="center"/>
                                  <w:hideMark/>
                                </w:tcPr>
                                <w:p w14:paraId="17168777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327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2EAF1"/>
                                  <w:vAlign w:val="center"/>
                                  <w:hideMark/>
                                </w:tcPr>
                                <w:p w14:paraId="56578CF6" w14:textId="1034FFD3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-17,6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2EAF1"/>
                                  <w:vAlign w:val="center"/>
                                  <w:hideMark/>
                                </w:tcPr>
                                <w:p w14:paraId="77C7A410" w14:textId="5C47041D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-23,8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2EAF1"/>
                                  <w:vAlign w:val="center"/>
                                  <w:hideMark/>
                                </w:tcPr>
                                <w:p w14:paraId="40EDECD4" w14:textId="2B75AACC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-6,3</w:t>
                                  </w:r>
                                </w:p>
                              </w:tc>
                            </w:tr>
                            <w:tr w:rsidR="00D65ED2" w:rsidRPr="00D65ED2" w14:paraId="4DB517C5" w14:textId="77777777" w:rsidTr="00582B6B">
                              <w:trPr>
                                <w:trHeight w:val="29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D8E121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 xml:space="preserve">SOCIETE* 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4183E2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515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96D5E39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478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3C4AAEA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513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ADDB6BC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482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6B84183" w14:textId="5C261AEA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-6,0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B5F1B0" w14:textId="3CE375CC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005E87F" w14:textId="7D2AF76F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-6,3</w:t>
                                  </w:r>
                                </w:p>
                              </w:tc>
                            </w:tr>
                            <w:tr w:rsidR="00582B6B" w:rsidRPr="00D65ED2" w14:paraId="1A1B2C39" w14:textId="77777777" w:rsidTr="00582B6B">
                              <w:trPr>
                                <w:trHeight w:val="29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2EAF1"/>
                                  <w:noWrap/>
                                  <w:vAlign w:val="center"/>
                                  <w:hideMark/>
                                </w:tcPr>
                                <w:p w14:paraId="375DACEB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TOTAL (BRUTE)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2EAF1"/>
                                  <w:noWrap/>
                                  <w:vAlign w:val="center"/>
                                  <w:hideMark/>
                                </w:tcPr>
                                <w:p w14:paraId="1FBF90BC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2 798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2EAF1"/>
                                  <w:noWrap/>
                                  <w:vAlign w:val="center"/>
                                  <w:hideMark/>
                                </w:tcPr>
                                <w:p w14:paraId="13203C37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2 603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2EAF1"/>
                                  <w:noWrap/>
                                  <w:vAlign w:val="center"/>
                                  <w:hideMark/>
                                </w:tcPr>
                                <w:p w14:paraId="56B2BB22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2 792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2EAF1"/>
                                  <w:noWrap/>
                                  <w:vAlign w:val="center"/>
                                  <w:hideMark/>
                                </w:tcPr>
                                <w:p w14:paraId="21C1E730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2 122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2EAF1"/>
                                  <w:vAlign w:val="center"/>
                                  <w:hideMark/>
                                </w:tcPr>
                                <w:p w14:paraId="26CEDC21" w14:textId="746365D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-24,0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2EAF1"/>
                                  <w:vAlign w:val="center"/>
                                  <w:hideMark/>
                                </w:tcPr>
                                <w:p w14:paraId="68DFA099" w14:textId="2446E783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-18,5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2EAF1"/>
                                  <w:vAlign w:val="center"/>
                                  <w:hideMark/>
                                </w:tcPr>
                                <w:p w14:paraId="6620F9C7" w14:textId="4F2C508D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-24,2</w:t>
                                  </w:r>
                                </w:p>
                              </w:tc>
                            </w:tr>
                            <w:tr w:rsidR="00D65ED2" w:rsidRPr="00D65ED2" w14:paraId="0A585288" w14:textId="77777777" w:rsidTr="00582B6B">
                              <w:trPr>
                                <w:trHeight w:val="29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F7C53E3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 xml:space="preserve">TOTAL* 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FAAE262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4 138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9BBCF46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2 513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0B8C12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3 394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0947A2" w14:textId="77777777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3 138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A0DFB6D" w14:textId="721B0165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-7,5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5735BE4" w14:textId="1111672C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24,9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59904C1" w14:textId="63AFB09D" w:rsidR="00D65ED2" w:rsidRPr="00D65ED2" w:rsidRDefault="00D65ED2" w:rsidP="00D65ED2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</w:pPr>
                                  <w:r w:rsidRPr="00D65ED2"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1"/>
                                      <w:szCs w:val="11"/>
                                      <w:lang/>
                                    </w:rPr>
                                    <w:t>-24,2</w:t>
                                  </w:r>
                                </w:p>
                              </w:tc>
                            </w:tr>
                          </w:tbl>
                          <w:p w14:paraId="73FCD037" w14:textId="77777777" w:rsidR="006536DF" w:rsidRDefault="006536DF" w:rsidP="006536DF">
                            <w:pPr>
                              <w:autoSpaceDE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8"/>
                                <w:szCs w:val="8"/>
                              </w:rPr>
                            </w:pPr>
                          </w:p>
                          <w:p w14:paraId="44CCCBA3" w14:textId="77777777" w:rsidR="006536DF" w:rsidRPr="00C32BBA" w:rsidRDefault="006536DF" w:rsidP="006536DF">
                            <w:pPr>
                              <w:autoSpaceDE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32BB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*Données corrigées des variations saisonnières </w:t>
                            </w:r>
                          </w:p>
                          <w:p w14:paraId="7FACF737" w14:textId="77777777" w:rsidR="006536DF" w:rsidRPr="00C32BBA" w:rsidRDefault="006536DF" w:rsidP="006536D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32BBA"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2BBA"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Source</w:t>
                            </w:r>
                            <w:r w:rsidRPr="00C32BBA"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  <w:t> :</w:t>
                            </w:r>
                            <w:r w:rsidRPr="00C32BB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INStaD, Direction Générale des Impôts (DGI)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11A6C" id="_x0000_t202" coordsize="21600,21600" o:spt="202" path="m,l,21600r21600,l21600,xe">
                <v:stroke joinstyle="miter"/>
                <v:path gradientshapeok="t" o:connecttype="rect"/>
              </v:shapetype>
              <v:shape id="Zone de texte 1666281500" o:spid="_x0000_s1026" type="#_x0000_t202" style="position:absolute;left:0;text-align:left;margin-left:206.65pt;margin-top:28.6pt;width:305pt;height:1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" fillcolor="white [3201]" stroked="f" strokeweight=".5pt">
                <v:textbox>
                  <w:txbxContent>
                    <w:p w14:paraId="28240D48" w14:textId="0A6988C4" w:rsidR="006536DF" w:rsidRPr="00C32BBA" w:rsidRDefault="006536DF" w:rsidP="006536DF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C32BBA"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</w:rPr>
                        <w:t xml:space="preserve">Tableau </w:t>
                      </w:r>
                      <w:r w:rsidR="000602C9" w:rsidRPr="000602C9"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</w:rPr>
                        <w:t xml:space="preserve">2 </w:t>
                      </w:r>
                      <w:r w:rsidRPr="000602C9"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C32BBA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Évolution des entreprises créées par forme juridique </w:t>
                      </w:r>
                    </w:p>
                    <w:p w14:paraId="0A1E5189" w14:textId="77777777" w:rsidR="006536DF" w:rsidRDefault="006536DF" w:rsidP="006536DF">
                      <w:pPr>
                        <w:autoSpaceDE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5643" w:type="dxa"/>
                        <w:tblLook w:val="04A0" w:firstRow="1" w:lastRow="0" w:firstColumn="1" w:lastColumn="0" w:noHBand="0" w:noVBand="1"/>
                      </w:tblPr>
                      <w:tblGrid>
                        <w:gridCol w:w="1160"/>
                        <w:gridCol w:w="703"/>
                        <w:gridCol w:w="684"/>
                        <w:gridCol w:w="709"/>
                        <w:gridCol w:w="687"/>
                        <w:gridCol w:w="560"/>
                        <w:gridCol w:w="560"/>
                        <w:gridCol w:w="580"/>
                      </w:tblGrid>
                      <w:tr w:rsidR="00D65ED2" w:rsidRPr="00D65ED2" w14:paraId="5E535533" w14:textId="77777777" w:rsidTr="00582B6B">
                        <w:trPr>
                          <w:trHeight w:val="290"/>
                        </w:trPr>
                        <w:tc>
                          <w:tcPr>
                            <w:tcW w:w="116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A25B11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/>
                              </w:rPr>
                            </w:pPr>
                            <w:r w:rsidRPr="00D65ED2">
                              <w:rPr>
                                <w:rFonts w:eastAsia="Times New Roman" w:cs="Calibri"/>
                                <w:color w:val="000000"/>
                                <w:lang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E8CA4F9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déc.-22</w:t>
                            </w:r>
                          </w:p>
                        </w:tc>
                        <w:tc>
                          <w:tcPr>
                            <w:tcW w:w="68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A1996F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sept-23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687FAEA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nov-23</w:t>
                            </w:r>
                          </w:p>
                        </w:tc>
                        <w:tc>
                          <w:tcPr>
                            <w:tcW w:w="68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9B19056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déc-23</w:t>
                            </w:r>
                          </w:p>
                        </w:tc>
                        <w:tc>
                          <w:tcPr>
                            <w:tcW w:w="170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BFB2F53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Variation en glissement (%)</w:t>
                            </w:r>
                          </w:p>
                        </w:tc>
                      </w:tr>
                      <w:tr w:rsidR="00D65ED2" w:rsidRPr="00D65ED2" w14:paraId="76287B54" w14:textId="77777777" w:rsidTr="00582B6B">
                        <w:trPr>
                          <w:trHeight w:val="290"/>
                        </w:trPr>
                        <w:tc>
                          <w:tcPr>
                            <w:tcW w:w="116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DF85B65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lang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BD711AC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4CDE77A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A35EDB0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1EC65E2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50D6CFC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1 mois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F1AF03C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3 mois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77F3531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12 mois</w:t>
                            </w:r>
                          </w:p>
                        </w:tc>
                      </w:tr>
                      <w:tr w:rsidR="00582B6B" w:rsidRPr="00D65ED2" w14:paraId="25B3AFC0" w14:textId="77777777" w:rsidTr="00582B6B">
                        <w:trPr>
                          <w:trHeight w:val="290"/>
                        </w:trPr>
                        <w:tc>
                          <w:tcPr>
                            <w:tcW w:w="11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2EAF1"/>
                            <w:noWrap/>
                            <w:vAlign w:val="center"/>
                            <w:hideMark/>
                          </w:tcPr>
                          <w:p w14:paraId="0A104040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EI (BRUTE)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2EAF1"/>
                            <w:noWrap/>
                            <w:vAlign w:val="center"/>
                            <w:hideMark/>
                          </w:tcPr>
                          <w:p w14:paraId="2C7D9F1C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2 449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2EAF1"/>
                            <w:noWrap/>
                            <w:vAlign w:val="center"/>
                            <w:hideMark/>
                          </w:tcPr>
                          <w:p w14:paraId="6A4DB010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2174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2EAF1"/>
                            <w:noWrap/>
                            <w:vAlign w:val="center"/>
                            <w:hideMark/>
                          </w:tcPr>
                          <w:p w14:paraId="41684D2C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2395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2EAF1"/>
                            <w:noWrap/>
                            <w:vAlign w:val="center"/>
                            <w:hideMark/>
                          </w:tcPr>
                          <w:p w14:paraId="59657862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1795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2EAF1"/>
                            <w:vAlign w:val="center"/>
                            <w:hideMark/>
                          </w:tcPr>
                          <w:p w14:paraId="24C83AEB" w14:textId="663EC2BA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-25,1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2EAF1"/>
                            <w:vAlign w:val="center"/>
                            <w:hideMark/>
                          </w:tcPr>
                          <w:p w14:paraId="308911C1" w14:textId="61ACB47C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-17,4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2EAF1"/>
                            <w:vAlign w:val="center"/>
                            <w:hideMark/>
                          </w:tcPr>
                          <w:p w14:paraId="157ADE6D" w14:textId="3994D7FB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-26,7</w:t>
                            </w:r>
                          </w:p>
                        </w:tc>
                      </w:tr>
                      <w:tr w:rsidR="00D65ED2" w:rsidRPr="00D65ED2" w14:paraId="456F7656" w14:textId="77777777" w:rsidTr="00582B6B">
                        <w:trPr>
                          <w:trHeight w:val="290"/>
                        </w:trPr>
                        <w:tc>
                          <w:tcPr>
                            <w:tcW w:w="11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96A1C68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 xml:space="preserve">EI* 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D0C2CE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3 623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CE50F2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2035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3043459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2881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3590B67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2656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A175CCA" w14:textId="10C14625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-7,8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D4F7A4A" w14:textId="1E2E9758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30,5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D13389B" w14:textId="7C70D8AB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-26,7</w:t>
                            </w:r>
                          </w:p>
                        </w:tc>
                      </w:tr>
                      <w:tr w:rsidR="00582B6B" w:rsidRPr="00D65ED2" w14:paraId="02A353F7" w14:textId="77777777" w:rsidTr="00582B6B">
                        <w:trPr>
                          <w:trHeight w:val="290"/>
                        </w:trPr>
                        <w:tc>
                          <w:tcPr>
                            <w:tcW w:w="11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2EAF1"/>
                            <w:noWrap/>
                            <w:vAlign w:val="center"/>
                            <w:hideMark/>
                          </w:tcPr>
                          <w:p w14:paraId="601BADE3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SOCIETE (BRUTE)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2EAF1"/>
                            <w:noWrap/>
                            <w:vAlign w:val="center"/>
                            <w:hideMark/>
                          </w:tcPr>
                          <w:p w14:paraId="20EAC5D8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349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2EAF1"/>
                            <w:noWrap/>
                            <w:vAlign w:val="center"/>
                            <w:hideMark/>
                          </w:tcPr>
                          <w:p w14:paraId="69B4A3EB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429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2EAF1"/>
                            <w:noWrap/>
                            <w:vAlign w:val="center"/>
                            <w:hideMark/>
                          </w:tcPr>
                          <w:p w14:paraId="52014DE7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397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2EAF1"/>
                            <w:noWrap/>
                            <w:vAlign w:val="center"/>
                            <w:hideMark/>
                          </w:tcPr>
                          <w:p w14:paraId="17168777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327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2EAF1"/>
                            <w:vAlign w:val="center"/>
                            <w:hideMark/>
                          </w:tcPr>
                          <w:p w14:paraId="56578CF6" w14:textId="1034FFD3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-17,6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2EAF1"/>
                            <w:vAlign w:val="center"/>
                            <w:hideMark/>
                          </w:tcPr>
                          <w:p w14:paraId="77C7A410" w14:textId="5C47041D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-23,8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2EAF1"/>
                            <w:vAlign w:val="center"/>
                            <w:hideMark/>
                          </w:tcPr>
                          <w:p w14:paraId="40EDECD4" w14:textId="2B75AACC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-6,3</w:t>
                            </w:r>
                          </w:p>
                        </w:tc>
                      </w:tr>
                      <w:tr w:rsidR="00D65ED2" w:rsidRPr="00D65ED2" w14:paraId="4DB517C5" w14:textId="77777777" w:rsidTr="00582B6B">
                        <w:trPr>
                          <w:trHeight w:val="290"/>
                        </w:trPr>
                        <w:tc>
                          <w:tcPr>
                            <w:tcW w:w="11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D8E121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 xml:space="preserve">SOCIETE* 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4183E2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515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96D5E39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478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3C4AAEA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513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ADDB6BC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482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6B84183" w14:textId="5C261AEA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-6,0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B5F1B0" w14:textId="3CE375CC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0,9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005E87F" w14:textId="7D2AF76F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-6,3</w:t>
                            </w:r>
                          </w:p>
                        </w:tc>
                      </w:tr>
                      <w:tr w:rsidR="00582B6B" w:rsidRPr="00D65ED2" w14:paraId="1A1B2C39" w14:textId="77777777" w:rsidTr="00582B6B">
                        <w:trPr>
                          <w:trHeight w:val="290"/>
                        </w:trPr>
                        <w:tc>
                          <w:tcPr>
                            <w:tcW w:w="11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2EAF1"/>
                            <w:noWrap/>
                            <w:vAlign w:val="center"/>
                            <w:hideMark/>
                          </w:tcPr>
                          <w:p w14:paraId="375DACEB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TOTAL (BRUTE)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2EAF1"/>
                            <w:noWrap/>
                            <w:vAlign w:val="center"/>
                            <w:hideMark/>
                          </w:tcPr>
                          <w:p w14:paraId="1FBF90BC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2 798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2EAF1"/>
                            <w:noWrap/>
                            <w:vAlign w:val="center"/>
                            <w:hideMark/>
                          </w:tcPr>
                          <w:p w14:paraId="13203C37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2 603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2EAF1"/>
                            <w:noWrap/>
                            <w:vAlign w:val="center"/>
                            <w:hideMark/>
                          </w:tcPr>
                          <w:p w14:paraId="56B2BB22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2 792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2EAF1"/>
                            <w:noWrap/>
                            <w:vAlign w:val="center"/>
                            <w:hideMark/>
                          </w:tcPr>
                          <w:p w14:paraId="21C1E730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2 122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2EAF1"/>
                            <w:vAlign w:val="center"/>
                            <w:hideMark/>
                          </w:tcPr>
                          <w:p w14:paraId="26CEDC21" w14:textId="746365D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-24,0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2EAF1"/>
                            <w:vAlign w:val="center"/>
                            <w:hideMark/>
                          </w:tcPr>
                          <w:p w14:paraId="68DFA099" w14:textId="2446E783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-18,5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2EAF1"/>
                            <w:vAlign w:val="center"/>
                            <w:hideMark/>
                          </w:tcPr>
                          <w:p w14:paraId="6620F9C7" w14:textId="4F2C508D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-24,2</w:t>
                            </w:r>
                          </w:p>
                        </w:tc>
                      </w:tr>
                      <w:tr w:rsidR="00D65ED2" w:rsidRPr="00D65ED2" w14:paraId="0A585288" w14:textId="77777777" w:rsidTr="00582B6B">
                        <w:trPr>
                          <w:trHeight w:val="290"/>
                        </w:trPr>
                        <w:tc>
                          <w:tcPr>
                            <w:tcW w:w="11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F7C53E3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 xml:space="preserve">TOTAL* 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FAAE262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4 138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9BBCF46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2 513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0B8C12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3 394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70947A2" w14:textId="77777777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3 138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A0DFB6D" w14:textId="721B0165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-7,5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5735BE4" w14:textId="1111672C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24,9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59904C1" w14:textId="63AFB09D" w:rsidR="00D65ED2" w:rsidRPr="00D65ED2" w:rsidRDefault="00D65ED2" w:rsidP="00D65ED2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</w:pPr>
                            <w:r w:rsidRPr="00D65ED2">
                              <w:rPr>
                                <w:rFonts w:ascii="Bookman Old Style" w:eastAsia="Times New Roman" w:hAnsi="Bookman Old Style" w:cs="Calibri"/>
                                <w:color w:val="000000"/>
                                <w:sz w:val="11"/>
                                <w:szCs w:val="11"/>
                                <w:lang/>
                              </w:rPr>
                              <w:t>-24,2</w:t>
                            </w:r>
                          </w:p>
                        </w:tc>
                      </w:tr>
                    </w:tbl>
                    <w:p w14:paraId="73FCD037" w14:textId="77777777" w:rsidR="006536DF" w:rsidRDefault="006536DF" w:rsidP="006536DF">
                      <w:pPr>
                        <w:autoSpaceDE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8"/>
                          <w:szCs w:val="8"/>
                        </w:rPr>
                      </w:pPr>
                    </w:p>
                    <w:p w14:paraId="44CCCBA3" w14:textId="77777777" w:rsidR="006536DF" w:rsidRPr="00C32BBA" w:rsidRDefault="006536DF" w:rsidP="006536DF">
                      <w:pPr>
                        <w:autoSpaceDE w:val="0"/>
                        <w:adjustRightInd w:val="0"/>
                        <w:spacing w:after="0" w:line="240" w:lineRule="auto"/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C32BBA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*Données corrigées des variations saisonnières </w:t>
                      </w:r>
                    </w:p>
                    <w:p w14:paraId="7FACF737" w14:textId="77777777" w:rsidR="006536DF" w:rsidRPr="00C32BBA" w:rsidRDefault="006536DF" w:rsidP="006536DF">
                      <w:pPr>
                        <w:spacing w:after="0" w:line="240" w:lineRule="auto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C32BBA"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32BBA"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  <w:u w:val="single"/>
                        </w:rPr>
                        <w:t>Source</w:t>
                      </w:r>
                      <w:r w:rsidRPr="00C32BBA"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</w:rPr>
                        <w:t> :</w:t>
                      </w:r>
                      <w:r w:rsidRPr="00C32BBA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INStaD, Direction Générale des Impôts (DGI)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A7C">
        <w:rPr>
          <w:rFonts w:ascii="Bookman Old Style" w:hAnsi="Bookman Old Style" w:cs="Arial,BoldItalic"/>
          <w:b/>
          <w:bCs/>
          <w:i/>
          <w:iCs/>
          <w:color w:val="44546A" w:themeColor="text2"/>
          <w:szCs w:val="26"/>
        </w:rPr>
        <w:t>Hausse</w:t>
      </w:r>
      <w:r w:rsidRPr="00121CF2">
        <w:rPr>
          <w:rFonts w:ascii="Bookman Old Style" w:hAnsi="Bookman Old Style" w:cs="Arial,BoldItalic"/>
          <w:b/>
          <w:bCs/>
          <w:i/>
          <w:iCs/>
          <w:color w:val="44546A" w:themeColor="text2"/>
          <w:szCs w:val="26"/>
        </w:rPr>
        <w:t xml:space="preserve"> de la création des entreprises</w:t>
      </w:r>
      <w:r>
        <w:rPr>
          <w:rFonts w:ascii="Bookman Old Style" w:hAnsi="Bookman Old Style" w:cs="Arial,BoldItalic"/>
          <w:b/>
          <w:bCs/>
          <w:i/>
          <w:iCs/>
          <w:color w:val="44546A" w:themeColor="text2"/>
          <w:szCs w:val="26"/>
        </w:rPr>
        <w:t xml:space="preserve"> de toutes les formes juridiques confondues en variation </w:t>
      </w:r>
      <w:r w:rsidR="00602A7C">
        <w:rPr>
          <w:rFonts w:ascii="Bookman Old Style" w:hAnsi="Bookman Old Style" w:cs="Arial,BoldItalic"/>
          <w:b/>
          <w:bCs/>
          <w:i/>
          <w:iCs/>
          <w:color w:val="44546A" w:themeColor="text2"/>
          <w:szCs w:val="26"/>
        </w:rPr>
        <w:t>trimestrielle</w:t>
      </w:r>
      <w:r>
        <w:rPr>
          <w:rFonts w:ascii="Bookman Old Style" w:hAnsi="Bookman Old Style" w:cs="Arial,BoldItalic"/>
          <w:b/>
          <w:bCs/>
          <w:i/>
          <w:iCs/>
          <w:color w:val="44546A" w:themeColor="text2"/>
          <w:szCs w:val="26"/>
        </w:rPr>
        <w:t>…</w:t>
      </w:r>
    </w:p>
    <w:p w14:paraId="7C3BD30D" w14:textId="4812751A" w:rsidR="006536DF" w:rsidRPr="000B0889" w:rsidRDefault="006536DF" w:rsidP="006536DF">
      <w:pPr>
        <w:spacing w:line="276" w:lineRule="auto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 w:val="20"/>
          <w:szCs w:val="19"/>
        </w:rPr>
        <w:t xml:space="preserve">Le repli enregistré </w:t>
      </w:r>
      <w:r w:rsidRPr="00C32BBA">
        <w:rPr>
          <w:rFonts w:ascii="Bookman Old Style" w:hAnsi="Bookman Old Style"/>
          <w:sz w:val="20"/>
          <w:szCs w:val="19"/>
        </w:rPr>
        <w:t xml:space="preserve">dans les </w:t>
      </w:r>
      <w:r>
        <w:rPr>
          <w:rFonts w:ascii="Bookman Old Style" w:hAnsi="Bookman Old Style"/>
          <w:sz w:val="20"/>
          <w:szCs w:val="19"/>
        </w:rPr>
        <w:t>créations</w:t>
      </w:r>
      <w:r w:rsidRPr="00C32BBA">
        <w:rPr>
          <w:rFonts w:ascii="Bookman Old Style" w:hAnsi="Bookman Old Style"/>
          <w:sz w:val="20"/>
          <w:szCs w:val="19"/>
        </w:rPr>
        <w:t xml:space="preserve"> d’entreprises en </w:t>
      </w:r>
      <w:r>
        <w:rPr>
          <w:rFonts w:ascii="Bookman Old Style" w:hAnsi="Bookman Old Style"/>
          <w:sz w:val="20"/>
          <w:szCs w:val="19"/>
        </w:rPr>
        <w:t>décembre</w:t>
      </w:r>
      <w:r w:rsidRPr="00C32BBA">
        <w:rPr>
          <w:rFonts w:ascii="Bookman Old Style" w:hAnsi="Bookman Old Style"/>
          <w:sz w:val="20"/>
          <w:szCs w:val="19"/>
        </w:rPr>
        <w:t xml:space="preserve"> 2023 par rapport au mois précédent </w:t>
      </w:r>
      <w:r w:rsidR="00E532D5">
        <w:rPr>
          <w:rFonts w:ascii="Bookman Old Style" w:hAnsi="Bookman Old Style"/>
          <w:sz w:val="20"/>
          <w:szCs w:val="19"/>
        </w:rPr>
        <w:t>découle</w:t>
      </w:r>
      <w:r>
        <w:rPr>
          <w:rFonts w:ascii="Bookman Old Style" w:hAnsi="Bookman Old Style"/>
          <w:sz w:val="20"/>
          <w:szCs w:val="19"/>
        </w:rPr>
        <w:t xml:space="preserve"> de la baisse simultanée</w:t>
      </w:r>
      <w:r w:rsidRPr="00C32BBA">
        <w:rPr>
          <w:rFonts w:ascii="Bookman Old Style" w:hAnsi="Bookman Old Style"/>
          <w:sz w:val="20"/>
          <w:szCs w:val="19"/>
        </w:rPr>
        <w:t xml:space="preserve"> des créations des entreprises individuelles </w:t>
      </w:r>
      <w:r w:rsidR="005013EA">
        <w:rPr>
          <w:rFonts w:ascii="Bookman Old Style" w:hAnsi="Bookman Old Style"/>
          <w:sz w:val="20"/>
          <w:szCs w:val="19"/>
        </w:rPr>
        <w:t>(</w:t>
      </w:r>
      <w:r>
        <w:rPr>
          <w:rFonts w:ascii="Bookman Old Style" w:hAnsi="Bookman Old Style"/>
          <w:sz w:val="20"/>
          <w:szCs w:val="19"/>
        </w:rPr>
        <w:t>-7,8</w:t>
      </w:r>
      <w:r w:rsidRPr="00C32BBA">
        <w:rPr>
          <w:rFonts w:ascii="Bookman Old Style" w:hAnsi="Bookman Old Style"/>
          <w:sz w:val="20"/>
          <w:szCs w:val="19"/>
        </w:rPr>
        <w:t>%)</w:t>
      </w:r>
      <w:r>
        <w:rPr>
          <w:rFonts w:ascii="Bookman Old Style" w:hAnsi="Bookman Old Style"/>
          <w:sz w:val="20"/>
          <w:szCs w:val="19"/>
        </w:rPr>
        <w:t xml:space="preserve"> et des sociétés </w:t>
      </w:r>
      <w:r w:rsidR="005013EA">
        <w:rPr>
          <w:rFonts w:ascii="Bookman Old Style" w:hAnsi="Bookman Old Style"/>
          <w:sz w:val="20"/>
          <w:szCs w:val="19"/>
        </w:rPr>
        <w:t>(</w:t>
      </w:r>
      <w:r>
        <w:rPr>
          <w:rFonts w:ascii="Bookman Old Style" w:hAnsi="Bookman Old Style"/>
          <w:sz w:val="20"/>
          <w:szCs w:val="19"/>
        </w:rPr>
        <w:t>-6,0%)</w:t>
      </w:r>
      <w:r w:rsidRPr="00400BF7">
        <w:rPr>
          <w:rFonts w:ascii="Bookman Old Style" w:hAnsi="Bookman Old Style"/>
          <w:sz w:val="20"/>
          <w:szCs w:val="19"/>
        </w:rPr>
        <w:t>.</w:t>
      </w:r>
    </w:p>
    <w:p w14:paraId="1E1C9AC0" w14:textId="56E04F08" w:rsidR="006536DF" w:rsidRDefault="006536DF" w:rsidP="006536DF">
      <w:pPr>
        <w:autoSpaceDE w:val="0"/>
        <w:adjustRightInd w:val="0"/>
        <w:spacing w:after="120" w:line="276" w:lineRule="auto"/>
        <w:jc w:val="both"/>
        <w:rPr>
          <w:rFonts w:ascii="Bookman Old Style" w:hAnsi="Bookman Old Style"/>
          <w:sz w:val="20"/>
          <w:szCs w:val="19"/>
        </w:rPr>
      </w:pPr>
      <w:r w:rsidRPr="00C32BBA">
        <w:rPr>
          <w:rFonts w:ascii="Bookman Old Style" w:hAnsi="Bookman Old Style"/>
          <w:sz w:val="20"/>
          <w:szCs w:val="19"/>
        </w:rPr>
        <w:t xml:space="preserve">En rythme annuel, </w:t>
      </w:r>
      <w:r>
        <w:rPr>
          <w:rFonts w:ascii="Bookman Old Style" w:hAnsi="Bookman Old Style"/>
          <w:sz w:val="20"/>
          <w:szCs w:val="19"/>
        </w:rPr>
        <w:t xml:space="preserve">la chute notée dans les créations d’entreprises est </w:t>
      </w:r>
      <w:r w:rsidR="00E532D5">
        <w:rPr>
          <w:rFonts w:ascii="Bookman Old Style" w:hAnsi="Bookman Old Style"/>
          <w:sz w:val="20"/>
          <w:szCs w:val="19"/>
        </w:rPr>
        <w:t xml:space="preserve">également due à la </w:t>
      </w:r>
      <w:r>
        <w:rPr>
          <w:rFonts w:ascii="Bookman Old Style" w:hAnsi="Bookman Old Style"/>
          <w:sz w:val="20"/>
          <w:szCs w:val="19"/>
        </w:rPr>
        <w:t xml:space="preserve">baisse des créations d’entreprises individuelles (-26,7%) </w:t>
      </w:r>
      <w:r w:rsidR="00E532D5">
        <w:rPr>
          <w:rFonts w:ascii="Bookman Old Style" w:hAnsi="Bookman Old Style"/>
          <w:sz w:val="20"/>
          <w:szCs w:val="19"/>
        </w:rPr>
        <w:t>et des</w:t>
      </w:r>
      <w:r>
        <w:rPr>
          <w:rFonts w:ascii="Bookman Old Style" w:hAnsi="Bookman Old Style"/>
          <w:sz w:val="20"/>
          <w:szCs w:val="19"/>
        </w:rPr>
        <w:t xml:space="preserve"> sociétés (-6,3).</w:t>
      </w:r>
    </w:p>
    <w:p w14:paraId="2B15AA0D" w14:textId="3132896E" w:rsidR="00D65ED2" w:rsidRDefault="00D65ED2" w:rsidP="006536DF">
      <w:pPr>
        <w:autoSpaceDE w:val="0"/>
        <w:adjustRightInd w:val="0"/>
        <w:spacing w:after="120" w:line="276" w:lineRule="auto"/>
        <w:jc w:val="both"/>
        <w:rPr>
          <w:rFonts w:ascii="Bookman Old Style" w:hAnsi="Bookman Old Style"/>
          <w:sz w:val="20"/>
          <w:szCs w:val="19"/>
        </w:rPr>
      </w:pPr>
      <w:r w:rsidRPr="00D65ED2">
        <w:rPr>
          <w:rFonts w:ascii="Bookman Old Style" w:hAnsi="Bookman Old Style"/>
          <w:sz w:val="20"/>
          <w:szCs w:val="19"/>
        </w:rPr>
        <w:t>Sur le trimestre, l</w:t>
      </w:r>
      <w:r>
        <w:rPr>
          <w:rFonts w:ascii="Bookman Old Style" w:hAnsi="Bookman Old Style"/>
          <w:sz w:val="20"/>
          <w:szCs w:val="19"/>
        </w:rPr>
        <w:t xml:space="preserve">a hausse enregistrée est la résultante de la </w:t>
      </w:r>
      <w:r w:rsidR="006C4546">
        <w:rPr>
          <w:rFonts w:ascii="Bookman Old Style" w:hAnsi="Bookman Old Style"/>
          <w:sz w:val="20"/>
          <w:szCs w:val="19"/>
        </w:rPr>
        <w:t>forte augmentation</w:t>
      </w:r>
      <w:r>
        <w:rPr>
          <w:rFonts w:ascii="Bookman Old Style" w:hAnsi="Bookman Old Style"/>
          <w:sz w:val="20"/>
          <w:szCs w:val="19"/>
        </w:rPr>
        <w:t xml:space="preserve"> des immatriculations </w:t>
      </w:r>
      <w:r w:rsidR="006C4546">
        <w:rPr>
          <w:rFonts w:ascii="Bookman Old Style" w:hAnsi="Bookman Old Style"/>
          <w:sz w:val="20"/>
          <w:szCs w:val="19"/>
        </w:rPr>
        <w:t>des</w:t>
      </w:r>
      <w:r w:rsidRPr="00D65ED2">
        <w:rPr>
          <w:rFonts w:ascii="Bookman Old Style" w:hAnsi="Bookman Old Style"/>
          <w:sz w:val="20"/>
          <w:szCs w:val="19"/>
        </w:rPr>
        <w:t xml:space="preserve"> entreprises individuelles </w:t>
      </w:r>
      <w:r>
        <w:rPr>
          <w:rFonts w:ascii="Bookman Old Style" w:hAnsi="Bookman Old Style"/>
          <w:sz w:val="20"/>
          <w:szCs w:val="19"/>
        </w:rPr>
        <w:t>(</w:t>
      </w:r>
      <w:r w:rsidR="00412575">
        <w:rPr>
          <w:rFonts w:ascii="Bookman Old Style" w:hAnsi="Bookman Old Style"/>
          <w:sz w:val="20"/>
          <w:szCs w:val="19"/>
        </w:rPr>
        <w:t>+</w:t>
      </w:r>
      <w:r>
        <w:rPr>
          <w:rFonts w:ascii="Bookman Old Style" w:hAnsi="Bookman Old Style"/>
          <w:sz w:val="20"/>
          <w:szCs w:val="19"/>
        </w:rPr>
        <w:t>30,5</w:t>
      </w:r>
      <w:r w:rsidRPr="00D65ED2">
        <w:rPr>
          <w:rFonts w:ascii="Bookman Old Style" w:hAnsi="Bookman Old Style"/>
          <w:sz w:val="20"/>
          <w:szCs w:val="19"/>
        </w:rPr>
        <w:t>%)</w:t>
      </w:r>
      <w:r w:rsidR="006C4546">
        <w:rPr>
          <w:rFonts w:ascii="Bookman Old Style" w:hAnsi="Bookman Old Style"/>
          <w:sz w:val="20"/>
          <w:szCs w:val="19"/>
        </w:rPr>
        <w:t xml:space="preserve"> et de la légère </w:t>
      </w:r>
      <w:r w:rsidR="00584E68">
        <w:rPr>
          <w:rFonts w:ascii="Bookman Old Style" w:hAnsi="Bookman Old Style"/>
          <w:sz w:val="20"/>
          <w:szCs w:val="19"/>
        </w:rPr>
        <w:t>hausse</w:t>
      </w:r>
      <w:r w:rsidR="006C4546">
        <w:rPr>
          <w:rFonts w:ascii="Bookman Old Style" w:hAnsi="Bookman Old Style"/>
          <w:sz w:val="20"/>
          <w:szCs w:val="19"/>
        </w:rPr>
        <w:t xml:space="preserve"> de celles des</w:t>
      </w:r>
      <w:r w:rsidRPr="00D65ED2">
        <w:rPr>
          <w:rFonts w:ascii="Bookman Old Style" w:hAnsi="Bookman Old Style"/>
          <w:sz w:val="20"/>
          <w:szCs w:val="19"/>
        </w:rPr>
        <w:t xml:space="preserve"> sociétés</w:t>
      </w:r>
      <w:r w:rsidR="006C4546">
        <w:rPr>
          <w:rFonts w:ascii="Bookman Old Style" w:hAnsi="Bookman Old Style"/>
          <w:sz w:val="20"/>
          <w:szCs w:val="19"/>
        </w:rPr>
        <w:t xml:space="preserve"> </w:t>
      </w:r>
      <w:r w:rsidRPr="00D65ED2">
        <w:rPr>
          <w:rFonts w:ascii="Bookman Old Style" w:hAnsi="Bookman Old Style"/>
          <w:sz w:val="20"/>
          <w:szCs w:val="19"/>
        </w:rPr>
        <w:t>(</w:t>
      </w:r>
      <w:r w:rsidR="00412575">
        <w:rPr>
          <w:rFonts w:ascii="Bookman Old Style" w:hAnsi="Bookman Old Style"/>
          <w:sz w:val="20"/>
          <w:szCs w:val="19"/>
        </w:rPr>
        <w:t>+0,9</w:t>
      </w:r>
      <w:r w:rsidRPr="00D65ED2">
        <w:rPr>
          <w:rFonts w:ascii="Bookman Old Style" w:hAnsi="Bookman Old Style"/>
          <w:sz w:val="20"/>
          <w:szCs w:val="19"/>
        </w:rPr>
        <w:t>%).</w:t>
      </w:r>
    </w:p>
    <w:p w14:paraId="4A69897F" w14:textId="77777777" w:rsidR="006536DF" w:rsidRPr="009074D9" w:rsidRDefault="006536DF" w:rsidP="006536DF">
      <w:pPr>
        <w:autoSpaceDE w:val="0"/>
        <w:adjustRightInd w:val="0"/>
        <w:spacing w:after="0"/>
        <w:jc w:val="both"/>
        <w:rPr>
          <w:rFonts w:ascii="Bookman Old Style" w:hAnsi="Bookman Old Style"/>
          <w:b/>
          <w:bCs/>
          <w:sz w:val="2"/>
          <w:szCs w:val="2"/>
          <w:u w:val="single"/>
        </w:rPr>
      </w:pPr>
    </w:p>
    <w:p w14:paraId="4DCCAD7E" w14:textId="77777777" w:rsidR="006536DF" w:rsidRPr="009074D9" w:rsidRDefault="006536DF" w:rsidP="006536DF">
      <w:pPr>
        <w:tabs>
          <w:tab w:val="left" w:pos="900"/>
        </w:tabs>
        <w:rPr>
          <w:rFonts w:ascii="Bookman Old Style" w:hAnsi="Bookman Old Style"/>
          <w:sz w:val="8"/>
          <w:szCs w:val="8"/>
        </w:rPr>
        <w:sectPr w:rsidR="006536DF" w:rsidRPr="009074D9" w:rsidSect="00652A57">
          <w:type w:val="continuous"/>
          <w:pgSz w:w="11906" w:h="16838"/>
          <w:pgMar w:top="1251" w:right="1417" w:bottom="851" w:left="1417" w:header="142" w:footer="242" w:gutter="0"/>
          <w:cols w:space="720"/>
        </w:sectPr>
      </w:pPr>
    </w:p>
    <w:p w14:paraId="733E35A6" w14:textId="77777777" w:rsidR="006536DF" w:rsidRPr="009074D9" w:rsidRDefault="006536DF" w:rsidP="006536DF">
      <w:pPr>
        <w:spacing w:after="0" w:line="240" w:lineRule="auto"/>
        <w:jc w:val="both"/>
        <w:rPr>
          <w:rFonts w:ascii="Bookman Old Style" w:hAnsi="Bookman Old Style"/>
          <w:iCs/>
          <w:sz w:val="2"/>
          <w:szCs w:val="2"/>
        </w:rPr>
        <w:sectPr w:rsidR="006536DF" w:rsidRPr="009074D9" w:rsidSect="00652A57">
          <w:type w:val="continuous"/>
          <w:pgSz w:w="11906" w:h="16838"/>
          <w:pgMar w:top="1251" w:right="1417" w:bottom="851" w:left="1417" w:header="142" w:footer="242" w:gutter="0"/>
          <w:cols w:space="720"/>
        </w:sectPr>
      </w:pPr>
    </w:p>
    <w:p w14:paraId="36F6B9F0" w14:textId="77777777" w:rsidR="006217E0" w:rsidRPr="006217E0" w:rsidRDefault="006217E0" w:rsidP="00830A15">
      <w:pPr>
        <w:tabs>
          <w:tab w:val="left" w:pos="9072"/>
        </w:tabs>
        <w:autoSpaceDE w:val="0"/>
        <w:adjustRightInd w:val="0"/>
        <w:spacing w:line="360" w:lineRule="auto"/>
        <w:ind w:left="426"/>
        <w:jc w:val="both"/>
        <w:rPr>
          <w:rFonts w:ascii="Bookman Old Style" w:hAnsi="Bookman Old Style" w:cs="Arial,BoldItalic"/>
          <w:b/>
          <w:bCs/>
          <w:i/>
          <w:iCs/>
          <w:color w:val="44546A" w:themeColor="text2"/>
          <w:sz w:val="4"/>
          <w:szCs w:val="8"/>
        </w:rPr>
      </w:pPr>
    </w:p>
    <w:p w14:paraId="3486FE65" w14:textId="21C8FF4C" w:rsidR="006536DF" w:rsidRDefault="006536DF" w:rsidP="00830A15">
      <w:pPr>
        <w:tabs>
          <w:tab w:val="left" w:pos="9072"/>
        </w:tabs>
        <w:autoSpaceDE w:val="0"/>
        <w:adjustRightInd w:val="0"/>
        <w:spacing w:line="360" w:lineRule="auto"/>
        <w:ind w:left="426"/>
        <w:jc w:val="both"/>
        <w:rPr>
          <w:rFonts w:ascii="Bookman Old Style" w:hAnsi="Bookman Old Style" w:cs="Arial,BoldItalic"/>
          <w:b/>
          <w:bCs/>
          <w:i/>
          <w:iCs/>
          <w:color w:val="44546A" w:themeColor="text2"/>
          <w:szCs w:val="26"/>
        </w:rPr>
      </w:pPr>
      <w:r>
        <w:rPr>
          <w:rFonts w:ascii="Bookman Old Style" w:hAnsi="Bookman Old Style" w:cs="Arial,BoldItalic"/>
          <w:b/>
          <w:bCs/>
          <w:i/>
          <w:iCs/>
          <w:color w:val="44546A" w:themeColor="text2"/>
          <w:szCs w:val="26"/>
        </w:rPr>
        <w:t>Forte prépondérance des créations d’entreprises individuelles en 2023 …</w:t>
      </w:r>
    </w:p>
    <w:p w14:paraId="39DA30C6" w14:textId="77777777" w:rsidR="006536DF" w:rsidRDefault="006536DF" w:rsidP="006536DF">
      <w:pPr>
        <w:tabs>
          <w:tab w:val="left" w:pos="9072"/>
        </w:tabs>
        <w:autoSpaceDE w:val="0"/>
        <w:adjustRightInd w:val="0"/>
        <w:spacing w:line="360" w:lineRule="auto"/>
        <w:jc w:val="both"/>
        <w:rPr>
          <w:rFonts w:ascii="Bookman Old Style" w:hAnsi="Bookman Old Style"/>
          <w:sz w:val="20"/>
        </w:rPr>
        <w:sectPr w:rsidR="006536DF" w:rsidSect="00652A57">
          <w:type w:val="continuous"/>
          <w:pgSz w:w="11906" w:h="16838"/>
          <w:pgMar w:top="851" w:right="1106" w:bottom="244" w:left="964" w:header="720" w:footer="130" w:gutter="0"/>
          <w:cols w:space="424"/>
          <w:docGrid w:linePitch="326"/>
        </w:sectPr>
      </w:pPr>
    </w:p>
    <w:p w14:paraId="028DEBBB" w14:textId="2BE72F15" w:rsidR="006536DF" w:rsidRPr="003374AA" w:rsidRDefault="006536DF" w:rsidP="009074D9">
      <w:pPr>
        <w:tabs>
          <w:tab w:val="left" w:pos="9072"/>
        </w:tabs>
        <w:autoSpaceDE w:val="0"/>
        <w:adjustRightInd w:val="0"/>
        <w:spacing w:line="240" w:lineRule="auto"/>
        <w:ind w:left="426"/>
        <w:jc w:val="both"/>
        <w:rPr>
          <w:rFonts w:ascii="Bookman Old Style" w:hAnsi="Bookman Old Style"/>
          <w:sz w:val="20"/>
        </w:rPr>
        <w:sectPr w:rsidR="006536DF" w:rsidRPr="003374AA" w:rsidSect="00652A57">
          <w:type w:val="continuous"/>
          <w:pgSz w:w="11906" w:h="16838"/>
          <w:pgMar w:top="851" w:right="1106" w:bottom="244" w:left="964" w:header="720" w:footer="130" w:gutter="0"/>
          <w:cols w:num="2" w:space="424"/>
          <w:docGrid w:linePitch="326"/>
        </w:sectPr>
      </w:pPr>
      <w:r w:rsidRPr="003374AA">
        <w:rPr>
          <w:rFonts w:ascii="Bookman Old Style" w:hAnsi="Bookman Old Style"/>
          <w:sz w:val="20"/>
        </w:rPr>
        <w:t xml:space="preserve">Les </w:t>
      </w:r>
      <w:r>
        <w:rPr>
          <w:rFonts w:ascii="Bookman Old Style" w:hAnsi="Bookman Old Style"/>
          <w:sz w:val="20"/>
        </w:rPr>
        <w:t xml:space="preserve">créations d’entreprises individuelles occupent une part très importante dans l’ensemble des créations d’entreprises en 2023 </w:t>
      </w:r>
      <w:r w:rsidR="00A03BCF">
        <w:rPr>
          <w:rFonts w:ascii="Bookman Old Style" w:hAnsi="Bookman Old Style"/>
          <w:sz w:val="20"/>
        </w:rPr>
        <w:t xml:space="preserve">(84,3%) </w:t>
      </w:r>
      <w:r>
        <w:rPr>
          <w:rFonts w:ascii="Bookman Old Style" w:hAnsi="Bookman Old Style"/>
          <w:sz w:val="20"/>
        </w:rPr>
        <w:t>comme en 2022</w:t>
      </w:r>
      <w:r w:rsidR="00A03BCF">
        <w:rPr>
          <w:rFonts w:ascii="Bookman Old Style" w:hAnsi="Bookman Old Style"/>
          <w:sz w:val="20"/>
        </w:rPr>
        <w:t xml:space="preserve"> (86,9%)</w:t>
      </w:r>
      <w:r w:rsidR="005A3607">
        <w:rPr>
          <w:rFonts w:ascii="Bookman Old Style" w:hAnsi="Bookman Old Style"/>
          <w:sz w:val="20"/>
        </w:rPr>
        <w:t xml:space="preserve">, avec </w:t>
      </w:r>
      <w:r w:rsidR="005A3607">
        <w:rPr>
          <w:rFonts w:ascii="Bookman Old Style" w:hAnsi="Bookman Old Style"/>
          <w:sz w:val="20"/>
        </w:rPr>
        <w:t xml:space="preserve">plus de </w:t>
      </w:r>
      <w:r w:rsidR="00F414B3">
        <w:rPr>
          <w:rFonts w:ascii="Bookman Old Style" w:hAnsi="Bookman Old Style"/>
          <w:sz w:val="20"/>
        </w:rPr>
        <w:t>trente-</w:t>
      </w:r>
      <w:r w:rsidR="009A1E80">
        <w:rPr>
          <w:rFonts w:ascii="Bookman Old Style" w:hAnsi="Bookman Old Style"/>
          <w:sz w:val="20"/>
        </w:rPr>
        <w:t xml:space="preserve">quatre </w:t>
      </w:r>
      <w:r w:rsidR="00C476B9">
        <w:rPr>
          <w:rFonts w:ascii="Bookman Old Style" w:hAnsi="Bookman Old Style"/>
          <w:sz w:val="20"/>
        </w:rPr>
        <w:t>mille entreprises créées</w:t>
      </w:r>
      <w:r w:rsidR="00E45F1F">
        <w:rPr>
          <w:rFonts w:ascii="Bookman Old Style" w:hAnsi="Bookman Old Style"/>
          <w:sz w:val="20"/>
        </w:rPr>
        <w:t xml:space="preserve"> </w:t>
      </w:r>
      <w:r w:rsidR="007474C7">
        <w:rPr>
          <w:rFonts w:ascii="Bookman Old Style" w:hAnsi="Bookman Old Style"/>
          <w:sz w:val="20"/>
        </w:rPr>
        <w:t xml:space="preserve">en données brutes </w:t>
      </w:r>
      <w:r w:rsidR="00266E44">
        <w:rPr>
          <w:rFonts w:ascii="Bookman Old Style" w:hAnsi="Bookman Old Style"/>
          <w:sz w:val="20"/>
        </w:rPr>
        <w:t>au cours de l’année sous revue</w:t>
      </w:r>
      <w:r w:rsidR="00E45F1F">
        <w:rPr>
          <w:rFonts w:ascii="Bookman Old Style" w:hAnsi="Bookman Old Style"/>
          <w:sz w:val="20"/>
        </w:rPr>
        <w:t>.</w:t>
      </w:r>
    </w:p>
    <w:p w14:paraId="3CA3217E" w14:textId="77777777" w:rsidR="007474C7" w:rsidRDefault="007474C7" w:rsidP="009074D9">
      <w:pPr>
        <w:spacing w:after="0" w:line="240" w:lineRule="auto"/>
        <w:jc w:val="both"/>
        <w:rPr>
          <w:rFonts w:ascii="Bookman Old Style" w:hAnsi="Bookman Old Style"/>
          <w:b/>
          <w:sz w:val="18"/>
          <w:szCs w:val="21"/>
        </w:rPr>
      </w:pPr>
    </w:p>
    <w:p w14:paraId="5E620C47" w14:textId="2082837F" w:rsidR="006536DF" w:rsidRDefault="006536DF" w:rsidP="009074D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C32BBA">
        <w:rPr>
          <w:rFonts w:ascii="Bookman Old Style" w:hAnsi="Bookman Old Style"/>
          <w:b/>
          <w:sz w:val="18"/>
          <w:szCs w:val="21"/>
        </w:rPr>
        <w:t xml:space="preserve">Tableau </w:t>
      </w:r>
      <w:r w:rsidR="00FA3A6A">
        <w:rPr>
          <w:rFonts w:ascii="Bookman Old Style" w:hAnsi="Bookman Old Style"/>
          <w:b/>
          <w:sz w:val="18"/>
          <w:szCs w:val="21"/>
        </w:rPr>
        <w:t>3</w:t>
      </w:r>
      <w:r>
        <w:rPr>
          <w:rFonts w:ascii="Bookman Old Style" w:hAnsi="Bookman Old Style"/>
          <w:b/>
          <w:sz w:val="18"/>
          <w:szCs w:val="21"/>
        </w:rPr>
        <w:t> </w:t>
      </w:r>
      <w:r w:rsidRPr="00C32BBA">
        <w:rPr>
          <w:rFonts w:ascii="Bookman Old Style" w:hAnsi="Bookman Old Style"/>
          <w:b/>
          <w:sz w:val="18"/>
          <w:szCs w:val="21"/>
        </w:rPr>
        <w:t>:</w:t>
      </w:r>
      <w:r w:rsidRPr="00C32BBA">
        <w:rPr>
          <w:rFonts w:ascii="Bookman Old Style" w:hAnsi="Bookman Old Style"/>
          <w:sz w:val="18"/>
          <w:szCs w:val="21"/>
        </w:rPr>
        <w:t xml:space="preserve"> </w:t>
      </w:r>
      <w:r>
        <w:rPr>
          <w:rFonts w:ascii="Bookman Old Style" w:hAnsi="Bookman Old Style"/>
          <w:sz w:val="18"/>
          <w:szCs w:val="18"/>
        </w:rPr>
        <w:t>Part (%) dans l’ensemble des créations d’entreprises par forme juridique</w:t>
      </w:r>
      <w:r w:rsidRPr="0089666E">
        <w:rPr>
          <w:rFonts w:ascii="Bookman Old Style" w:hAnsi="Bookman Old Style"/>
          <w:sz w:val="18"/>
          <w:szCs w:val="18"/>
        </w:rPr>
        <w:t xml:space="preserve">      </w:t>
      </w:r>
    </w:p>
    <w:tbl>
      <w:tblPr>
        <w:tblW w:w="4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275"/>
        <w:gridCol w:w="2269"/>
        <w:gridCol w:w="2429"/>
      </w:tblGrid>
      <w:tr w:rsidR="00F134C2" w:rsidRPr="002540E9" w14:paraId="1D75EABB" w14:textId="77777777" w:rsidTr="005013EA">
        <w:trPr>
          <w:trHeight w:val="403"/>
        </w:trPr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727DF461" w14:textId="77777777" w:rsidR="006536DF" w:rsidRPr="006536DF" w:rsidRDefault="006536DF" w:rsidP="008503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65151F5A" w14:textId="0A1E2704" w:rsidR="006536DF" w:rsidRPr="00C476B9" w:rsidRDefault="009B2137" w:rsidP="008503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</w:rPr>
            </w:pPr>
            <w:r w:rsidRPr="00C476B9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</w:rPr>
              <w:t>Déc</w:t>
            </w:r>
            <w:r w:rsidR="006536DF" w:rsidRPr="00C476B9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</w:rPr>
              <w:t>-23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14:paraId="7660B21C" w14:textId="77777777" w:rsidR="006536DF" w:rsidRPr="00C476B9" w:rsidRDefault="006536DF" w:rsidP="00850374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</w:rPr>
            </w:pPr>
            <w:r w:rsidRPr="00C476B9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</w:rPr>
              <w:t>Cumul sur 12 mois (janvier 2023 à décembre 2023)</w:t>
            </w:r>
          </w:p>
        </w:tc>
        <w:tc>
          <w:tcPr>
            <w:tcW w:w="1613" w:type="pct"/>
            <w:shd w:val="clear" w:color="auto" w:fill="auto"/>
            <w:vAlign w:val="center"/>
            <w:hideMark/>
          </w:tcPr>
          <w:p w14:paraId="769DC405" w14:textId="77777777" w:rsidR="006536DF" w:rsidRPr="00C476B9" w:rsidRDefault="006536DF" w:rsidP="00850374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</w:rPr>
            </w:pPr>
            <w:r w:rsidRPr="00C476B9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</w:rPr>
              <w:t>Cumul sur 12 mois (janvier 2022 à décembre 2022)</w:t>
            </w:r>
          </w:p>
        </w:tc>
      </w:tr>
      <w:tr w:rsidR="00F134C2" w:rsidRPr="002540E9" w14:paraId="5840F89A" w14:textId="77777777" w:rsidTr="005013EA">
        <w:trPr>
          <w:trHeight w:val="278"/>
        </w:trPr>
        <w:tc>
          <w:tcPr>
            <w:tcW w:w="1033" w:type="pct"/>
            <w:shd w:val="clear" w:color="000000" w:fill="D2EAF1"/>
            <w:noWrap/>
            <w:vAlign w:val="center"/>
            <w:hideMark/>
          </w:tcPr>
          <w:p w14:paraId="4FBAC599" w14:textId="77777777" w:rsidR="006536DF" w:rsidRPr="006536DF" w:rsidRDefault="006536DF" w:rsidP="00850374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</w:rPr>
            </w:pPr>
            <w:r w:rsidRPr="006536D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</w:rPr>
              <w:t>EI (BRUTE)</w:t>
            </w:r>
          </w:p>
        </w:tc>
        <w:tc>
          <w:tcPr>
            <w:tcW w:w="847" w:type="pct"/>
            <w:shd w:val="clear" w:color="000000" w:fill="D2EAF1"/>
            <w:noWrap/>
            <w:vAlign w:val="center"/>
            <w:hideMark/>
          </w:tcPr>
          <w:p w14:paraId="4B3B6B3A" w14:textId="77777777" w:rsidR="006536DF" w:rsidRPr="006536DF" w:rsidRDefault="006536DF" w:rsidP="008503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</w:pPr>
            <w:r w:rsidRPr="006536DF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  <w:t>84,6</w:t>
            </w:r>
          </w:p>
        </w:tc>
        <w:tc>
          <w:tcPr>
            <w:tcW w:w="1507" w:type="pct"/>
            <w:shd w:val="clear" w:color="000000" w:fill="D2EAF1"/>
            <w:noWrap/>
            <w:vAlign w:val="center"/>
            <w:hideMark/>
          </w:tcPr>
          <w:p w14:paraId="418D7872" w14:textId="77777777" w:rsidR="006536DF" w:rsidRPr="006536DF" w:rsidRDefault="006536DF" w:rsidP="008503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</w:pPr>
            <w:r w:rsidRPr="006536DF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  <w:t>84,3</w:t>
            </w:r>
          </w:p>
        </w:tc>
        <w:tc>
          <w:tcPr>
            <w:tcW w:w="1613" w:type="pct"/>
            <w:shd w:val="clear" w:color="000000" w:fill="D2EAF1"/>
            <w:noWrap/>
            <w:vAlign w:val="center"/>
            <w:hideMark/>
          </w:tcPr>
          <w:p w14:paraId="6B52883A" w14:textId="77777777" w:rsidR="006536DF" w:rsidRPr="006536DF" w:rsidRDefault="006536DF" w:rsidP="008503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</w:pPr>
            <w:r w:rsidRPr="006536DF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  <w:t>86,9</w:t>
            </w:r>
          </w:p>
        </w:tc>
      </w:tr>
      <w:tr w:rsidR="00F134C2" w:rsidRPr="002540E9" w14:paraId="0C3AA6F9" w14:textId="77777777" w:rsidTr="005013EA">
        <w:trPr>
          <w:trHeight w:val="278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F8E1C90" w14:textId="77777777" w:rsidR="006536DF" w:rsidRPr="006536DF" w:rsidRDefault="006536DF" w:rsidP="00850374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</w:rPr>
            </w:pPr>
            <w:r w:rsidRPr="006536D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</w:rPr>
              <w:t xml:space="preserve">EI* 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19EA9A61" w14:textId="77777777" w:rsidR="006536DF" w:rsidRPr="006536DF" w:rsidRDefault="006536DF" w:rsidP="008503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</w:pPr>
            <w:r w:rsidRPr="006536DF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  <w:t>84,6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14:paraId="58313B73" w14:textId="77777777" w:rsidR="006536DF" w:rsidRPr="006536DF" w:rsidRDefault="006536DF" w:rsidP="008503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</w:pPr>
            <w:r w:rsidRPr="006536DF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  <w:t>84,3</w:t>
            </w:r>
          </w:p>
        </w:tc>
        <w:tc>
          <w:tcPr>
            <w:tcW w:w="1613" w:type="pct"/>
            <w:shd w:val="clear" w:color="auto" w:fill="auto"/>
            <w:noWrap/>
            <w:vAlign w:val="center"/>
            <w:hideMark/>
          </w:tcPr>
          <w:p w14:paraId="73C29E2A" w14:textId="77777777" w:rsidR="006536DF" w:rsidRPr="006536DF" w:rsidRDefault="006536DF" w:rsidP="008503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</w:pPr>
            <w:r w:rsidRPr="006536DF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  <w:t>86,9</w:t>
            </w:r>
          </w:p>
        </w:tc>
      </w:tr>
      <w:tr w:rsidR="00F134C2" w:rsidRPr="002540E9" w14:paraId="4CED27B7" w14:textId="77777777" w:rsidTr="005013EA">
        <w:trPr>
          <w:trHeight w:val="278"/>
        </w:trPr>
        <w:tc>
          <w:tcPr>
            <w:tcW w:w="1033" w:type="pct"/>
            <w:shd w:val="clear" w:color="000000" w:fill="D2EAF1"/>
            <w:noWrap/>
            <w:vAlign w:val="center"/>
            <w:hideMark/>
          </w:tcPr>
          <w:p w14:paraId="41245FB8" w14:textId="77777777" w:rsidR="006536DF" w:rsidRPr="006536DF" w:rsidRDefault="006536DF" w:rsidP="00850374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</w:rPr>
            </w:pPr>
            <w:r w:rsidRPr="006536D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</w:rPr>
              <w:t>SOCIETE (BRUTE)</w:t>
            </w:r>
          </w:p>
        </w:tc>
        <w:tc>
          <w:tcPr>
            <w:tcW w:w="847" w:type="pct"/>
            <w:shd w:val="clear" w:color="000000" w:fill="D2EAF1"/>
            <w:noWrap/>
            <w:vAlign w:val="center"/>
            <w:hideMark/>
          </w:tcPr>
          <w:p w14:paraId="2B78F7B4" w14:textId="77777777" w:rsidR="006536DF" w:rsidRPr="006536DF" w:rsidRDefault="006536DF" w:rsidP="008503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</w:pPr>
            <w:r w:rsidRPr="006536DF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  <w:t>15,4</w:t>
            </w:r>
          </w:p>
        </w:tc>
        <w:tc>
          <w:tcPr>
            <w:tcW w:w="1507" w:type="pct"/>
            <w:shd w:val="clear" w:color="000000" w:fill="D2EAF1"/>
            <w:noWrap/>
            <w:vAlign w:val="center"/>
            <w:hideMark/>
          </w:tcPr>
          <w:p w14:paraId="5AC37068" w14:textId="77777777" w:rsidR="006536DF" w:rsidRPr="006536DF" w:rsidRDefault="006536DF" w:rsidP="008503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</w:pPr>
            <w:r w:rsidRPr="006536DF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  <w:t>15,7</w:t>
            </w:r>
          </w:p>
        </w:tc>
        <w:tc>
          <w:tcPr>
            <w:tcW w:w="1613" w:type="pct"/>
            <w:shd w:val="clear" w:color="000000" w:fill="D2EAF1"/>
            <w:noWrap/>
            <w:vAlign w:val="center"/>
            <w:hideMark/>
          </w:tcPr>
          <w:p w14:paraId="16BC3294" w14:textId="77777777" w:rsidR="006536DF" w:rsidRPr="006536DF" w:rsidRDefault="006536DF" w:rsidP="008503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</w:pPr>
            <w:r w:rsidRPr="006536DF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  <w:t>13,1</w:t>
            </w:r>
          </w:p>
        </w:tc>
      </w:tr>
      <w:tr w:rsidR="00F134C2" w:rsidRPr="002540E9" w14:paraId="030035DB" w14:textId="77777777" w:rsidTr="005013EA">
        <w:trPr>
          <w:trHeight w:val="278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1196A0D" w14:textId="77777777" w:rsidR="006536DF" w:rsidRPr="006536DF" w:rsidRDefault="006536DF" w:rsidP="00850374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</w:rPr>
            </w:pPr>
            <w:r w:rsidRPr="006536D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</w:rPr>
              <w:t xml:space="preserve">SOCIETE* 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07065502" w14:textId="77777777" w:rsidR="006536DF" w:rsidRPr="006536DF" w:rsidRDefault="006536DF" w:rsidP="008503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</w:pPr>
            <w:r w:rsidRPr="006536DF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  <w:t>15,4</w:t>
            </w:r>
          </w:p>
        </w:tc>
        <w:tc>
          <w:tcPr>
            <w:tcW w:w="1507" w:type="pct"/>
            <w:shd w:val="clear" w:color="auto" w:fill="auto"/>
            <w:noWrap/>
            <w:vAlign w:val="center"/>
            <w:hideMark/>
          </w:tcPr>
          <w:p w14:paraId="18F7F0DD" w14:textId="77777777" w:rsidR="006536DF" w:rsidRPr="006536DF" w:rsidRDefault="006536DF" w:rsidP="008503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</w:pPr>
            <w:r w:rsidRPr="006536DF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  <w:t>15,7</w:t>
            </w:r>
          </w:p>
        </w:tc>
        <w:tc>
          <w:tcPr>
            <w:tcW w:w="1613" w:type="pct"/>
            <w:shd w:val="clear" w:color="auto" w:fill="auto"/>
            <w:noWrap/>
            <w:vAlign w:val="center"/>
            <w:hideMark/>
          </w:tcPr>
          <w:p w14:paraId="7AE01E88" w14:textId="77777777" w:rsidR="006536DF" w:rsidRPr="006536DF" w:rsidRDefault="006536DF" w:rsidP="008503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</w:pPr>
            <w:r w:rsidRPr="006536DF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  <w:t>13,1</w:t>
            </w:r>
          </w:p>
        </w:tc>
      </w:tr>
      <w:tr w:rsidR="00F134C2" w:rsidRPr="002540E9" w14:paraId="66438AC5" w14:textId="77777777" w:rsidTr="005013EA">
        <w:trPr>
          <w:trHeight w:val="278"/>
        </w:trPr>
        <w:tc>
          <w:tcPr>
            <w:tcW w:w="1033" w:type="pct"/>
            <w:tcBorders>
              <w:bottom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3A1EBC25" w14:textId="77777777" w:rsidR="006536DF" w:rsidRPr="006536DF" w:rsidRDefault="006536DF" w:rsidP="00850374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</w:rPr>
            </w:pPr>
            <w:r w:rsidRPr="006536D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</w:rPr>
              <w:t>TOTAL (BRUTE)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4824AA04" w14:textId="77777777" w:rsidR="006536DF" w:rsidRPr="006536DF" w:rsidRDefault="006536DF" w:rsidP="008503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</w:pPr>
            <w:r w:rsidRPr="006536DF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  <w:t>2 122</w:t>
            </w:r>
          </w:p>
        </w:tc>
        <w:tc>
          <w:tcPr>
            <w:tcW w:w="1507" w:type="pct"/>
            <w:tcBorders>
              <w:bottom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419B2C60" w14:textId="77777777" w:rsidR="006536DF" w:rsidRPr="006536DF" w:rsidRDefault="006536DF" w:rsidP="008503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</w:pPr>
            <w:r w:rsidRPr="006536DF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  <w:t>34 895</w:t>
            </w:r>
          </w:p>
        </w:tc>
        <w:tc>
          <w:tcPr>
            <w:tcW w:w="1613" w:type="pct"/>
            <w:tcBorders>
              <w:bottom w:val="single" w:sz="4" w:space="0" w:color="auto"/>
            </w:tcBorders>
            <w:shd w:val="clear" w:color="000000" w:fill="D2EAF1"/>
            <w:noWrap/>
            <w:vAlign w:val="center"/>
            <w:hideMark/>
          </w:tcPr>
          <w:p w14:paraId="79023F4E" w14:textId="77777777" w:rsidR="006536DF" w:rsidRPr="006536DF" w:rsidRDefault="006536DF" w:rsidP="008503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</w:pPr>
            <w:r w:rsidRPr="006536DF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  <w:t>40 189</w:t>
            </w:r>
          </w:p>
        </w:tc>
      </w:tr>
      <w:tr w:rsidR="00F134C2" w:rsidRPr="002540E9" w14:paraId="7295FE72" w14:textId="77777777" w:rsidTr="005013EA">
        <w:trPr>
          <w:trHeight w:val="278"/>
        </w:trPr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9616" w14:textId="77777777" w:rsidR="006536DF" w:rsidRPr="006536DF" w:rsidRDefault="006536DF" w:rsidP="00850374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</w:rPr>
            </w:pPr>
            <w:r w:rsidRPr="006536D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14"/>
              </w:rPr>
              <w:t xml:space="preserve">TOTAL* 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A0C2" w14:textId="77777777" w:rsidR="006536DF" w:rsidRPr="006536DF" w:rsidRDefault="006536DF" w:rsidP="008503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</w:pPr>
            <w:r w:rsidRPr="006536DF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  <w:t>3 138</w:t>
            </w:r>
          </w:p>
        </w:tc>
        <w:tc>
          <w:tcPr>
            <w:tcW w:w="15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195B" w14:textId="77777777" w:rsidR="006536DF" w:rsidRPr="006536DF" w:rsidRDefault="006536DF" w:rsidP="008503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</w:pPr>
            <w:r w:rsidRPr="006536DF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  <w:t>35 160</w:t>
            </w:r>
          </w:p>
        </w:tc>
        <w:tc>
          <w:tcPr>
            <w:tcW w:w="16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7A98" w14:textId="77777777" w:rsidR="006536DF" w:rsidRPr="006536DF" w:rsidRDefault="006536DF" w:rsidP="008503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</w:pPr>
            <w:r w:rsidRPr="006536DF"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  <w:t>40 779</w:t>
            </w:r>
          </w:p>
        </w:tc>
      </w:tr>
      <w:tr w:rsidR="005013EA" w:rsidRPr="002540E9" w14:paraId="5861B27C" w14:textId="77777777" w:rsidTr="005013EA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C89DC" w14:textId="755FBC3D" w:rsidR="005013EA" w:rsidRPr="006536DF" w:rsidRDefault="005013EA" w:rsidP="005013EA">
            <w:pPr>
              <w:suppressAutoHyphens w:val="0"/>
              <w:autoSpaceDN/>
              <w:spacing w:after="0" w:line="240" w:lineRule="auto"/>
              <w:textAlignment w:val="auto"/>
              <w:rPr>
                <w:rFonts w:ascii="Bookman Old Style" w:eastAsia="Times New Roman" w:hAnsi="Bookman Old Style" w:cs="Calibri"/>
                <w:color w:val="000000"/>
                <w:sz w:val="14"/>
                <w:szCs w:val="14"/>
              </w:rPr>
            </w:pPr>
            <w:r w:rsidRPr="00C32BBA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Source</w:t>
            </w:r>
            <w:r w:rsidRPr="00C32BBA">
              <w:rPr>
                <w:rFonts w:ascii="Bookman Old Style" w:hAnsi="Bookman Old Style"/>
                <w:b/>
                <w:bCs/>
                <w:sz w:val="18"/>
                <w:szCs w:val="18"/>
              </w:rPr>
              <w:t> :</w:t>
            </w:r>
            <w:r w:rsidRPr="00C32BBA">
              <w:rPr>
                <w:rFonts w:ascii="Bookman Old Style" w:hAnsi="Bookman Old Style"/>
                <w:sz w:val="18"/>
                <w:szCs w:val="18"/>
              </w:rPr>
              <w:t xml:space="preserve"> INStaD, Direction Générale des Impôts (DGI)</w:t>
            </w:r>
          </w:p>
        </w:tc>
      </w:tr>
    </w:tbl>
    <w:p w14:paraId="0F3466D3" w14:textId="7C24E0FA" w:rsidR="004C5484" w:rsidRPr="00C32BBA" w:rsidRDefault="00226ADA" w:rsidP="009074D9">
      <w:pPr>
        <w:autoSpaceDE w:val="0"/>
        <w:adjustRightInd w:val="0"/>
        <w:spacing w:after="0"/>
        <w:jc w:val="both"/>
        <w:rPr>
          <w:rFonts w:ascii="Bookman Old Style" w:hAnsi="Bookman Old Style" w:cs="Arial,BoldItalic"/>
          <w:b/>
          <w:bCs/>
          <w:i/>
          <w:iCs/>
          <w:szCs w:val="26"/>
        </w:rPr>
      </w:pPr>
      <w:r w:rsidRPr="00C32BBA">
        <w:rPr>
          <w:rFonts w:ascii="Bookman Old Style" w:hAnsi="Bookman Old Style" w:cs="Arial,BoldItalic"/>
          <w:b/>
          <w:bCs/>
          <w:i/>
          <w:iCs/>
          <w:noProof/>
          <w:color w:val="44546A" w:themeColor="text2"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CC54A" wp14:editId="36981907">
                <wp:simplePos x="0" y="0"/>
                <wp:positionH relativeFrom="page">
                  <wp:posOffset>4067175</wp:posOffset>
                </wp:positionH>
                <wp:positionV relativeFrom="paragraph">
                  <wp:posOffset>34290</wp:posOffset>
                </wp:positionV>
                <wp:extent cx="3238500" cy="2400300"/>
                <wp:effectExtent l="0" t="0" r="19050" b="1905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72594" w14:textId="34BB6A83" w:rsidR="004C5484" w:rsidRPr="00C32BBA" w:rsidRDefault="004C5484" w:rsidP="002647A8">
                            <w:pPr>
                              <w:autoSpaceDE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32BBA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Figure 2</w:t>
                            </w:r>
                            <w:r w:rsidRPr="00C32BB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="008359AE" w:rsidRPr="00C32BB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Évolution</w:t>
                            </w:r>
                            <w:r w:rsidRPr="00C32BB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des créations d’entreprises selon la nationalité du promoteur de l’entreprise (%) </w:t>
                            </w:r>
                            <w:r w:rsidR="00EB1C51" w:rsidRPr="00C32BB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en</w:t>
                            </w:r>
                            <w:r w:rsidR="002426DD" w:rsidRPr="00C32BB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060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décembre</w:t>
                            </w:r>
                            <w:r w:rsidR="002426DD" w:rsidRPr="00C32BB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1C51" w:rsidRPr="00C32BB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2023</w:t>
                            </w:r>
                          </w:p>
                          <w:p w14:paraId="4F6523D6" w14:textId="52627B4F" w:rsidR="005D1E76" w:rsidRDefault="00ED060B" w:rsidP="00A1629C">
                            <w:pPr>
                              <w:spacing w:after="0" w:line="240" w:lineRule="auto"/>
                              <w:contextualSpacing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217951" wp14:editId="72ED1D6D">
                                  <wp:extent cx="2914650" cy="1600200"/>
                                  <wp:effectExtent l="0" t="0" r="0" b="0"/>
                                  <wp:docPr id="1548849502" name="Graphique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F00-00000500000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D95EFB" w14:textId="262587A3" w:rsidR="004C5484" w:rsidRPr="00C32BBA" w:rsidRDefault="004C5484" w:rsidP="00A1629C">
                            <w:pPr>
                              <w:spacing w:after="0" w:line="240" w:lineRule="auto"/>
                              <w:contextualSpacing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32BBA"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Source</w:t>
                            </w:r>
                            <w:r w:rsidRPr="00C32BBA"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  <w:t> :</w:t>
                            </w:r>
                            <w:r w:rsidRPr="00C32BB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INStaD, Direction Générale des Impôts (DGI)</w:t>
                            </w:r>
                          </w:p>
                          <w:p w14:paraId="3CD2B247" w14:textId="77777777" w:rsidR="00D6269C" w:rsidRPr="00121CF2" w:rsidRDefault="00D6269C" w:rsidP="00A1629C">
                            <w:pPr>
                              <w:spacing w:after="0" w:line="240" w:lineRule="auto"/>
                              <w:contextualSpacing/>
                              <w:rPr>
                                <w:rFonts w:ascii="Bookman Old Style" w:hAnsi="Bookman Old Style"/>
                                <w:sz w:val="4"/>
                                <w:szCs w:val="4"/>
                              </w:rPr>
                            </w:pPr>
                          </w:p>
                          <w:p w14:paraId="79849839" w14:textId="65E58A7B" w:rsidR="00F57894" w:rsidRPr="00C32BBA" w:rsidRDefault="00D6269C" w:rsidP="00307DB3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6D6AE1"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  <w:t>RDM</w:t>
                            </w:r>
                            <w:r w:rsidR="006D6AE1"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2BB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="00307DB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Etats-Unis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CC54A" id="Zone de texte 10" o:spid="_x0000_s1027" type="#_x0000_t202" style="position:absolute;left:0;text-align:left;margin-left:320.25pt;margin-top:2.7pt;width:255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" fillcolor="white [3201]" strokeweight=".5pt">
                <v:textbox>
                  <w:txbxContent>
                    <w:p w14:paraId="1B272594" w14:textId="34BB6A83" w:rsidR="004C5484" w:rsidRPr="00C32BBA" w:rsidRDefault="004C5484" w:rsidP="002647A8">
                      <w:pPr>
                        <w:autoSpaceDE w:val="0"/>
                        <w:adjustRightInd w:val="0"/>
                        <w:spacing w:after="0" w:line="240" w:lineRule="auto"/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C32BBA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Figure 2</w:t>
                      </w:r>
                      <w:r w:rsidRPr="00C32BBA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 : </w:t>
                      </w:r>
                      <w:r w:rsidR="008359AE" w:rsidRPr="00C32BBA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Évolution</w:t>
                      </w:r>
                      <w:r w:rsidRPr="00C32BBA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des créations d’entreprises selon la nationalité du promoteur de l’entreprise (%) </w:t>
                      </w:r>
                      <w:r w:rsidR="00EB1C51" w:rsidRPr="00C32BBA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en</w:t>
                      </w:r>
                      <w:r w:rsidR="002426DD" w:rsidRPr="00C32BBA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</w:t>
                      </w:r>
                      <w:r w:rsidR="00ED060B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décembre</w:t>
                      </w:r>
                      <w:r w:rsidR="002426DD" w:rsidRPr="00C32BBA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</w:t>
                      </w:r>
                      <w:r w:rsidR="00EB1C51" w:rsidRPr="00C32BBA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2023</w:t>
                      </w:r>
                    </w:p>
                    <w:p w14:paraId="4F6523D6" w14:textId="52627B4F" w:rsidR="005D1E76" w:rsidRDefault="00ED060B" w:rsidP="00A1629C">
                      <w:pPr>
                        <w:spacing w:after="0" w:line="240" w:lineRule="auto"/>
                        <w:contextualSpacing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217951" wp14:editId="72ED1D6D">
                            <wp:extent cx="2914650" cy="1600200"/>
                            <wp:effectExtent l="0" t="0" r="0" b="0"/>
                            <wp:docPr id="1548849502" name="Graphique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F00-000005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8"/>
                              </a:graphicData>
                            </a:graphic>
                          </wp:inline>
                        </w:drawing>
                      </w:r>
                    </w:p>
                    <w:p w14:paraId="47D95EFB" w14:textId="262587A3" w:rsidR="004C5484" w:rsidRPr="00C32BBA" w:rsidRDefault="004C5484" w:rsidP="00A1629C">
                      <w:pPr>
                        <w:spacing w:after="0" w:line="240" w:lineRule="auto"/>
                        <w:contextualSpacing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C32BBA"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  <w:u w:val="single"/>
                        </w:rPr>
                        <w:t>Source</w:t>
                      </w:r>
                      <w:r w:rsidRPr="00C32BBA"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</w:rPr>
                        <w:t> :</w:t>
                      </w:r>
                      <w:r w:rsidRPr="00C32BBA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INStaD, Direction Générale des Impôts (DGI)</w:t>
                      </w:r>
                    </w:p>
                    <w:p w14:paraId="3CD2B247" w14:textId="77777777" w:rsidR="00D6269C" w:rsidRPr="00121CF2" w:rsidRDefault="00D6269C" w:rsidP="00A1629C">
                      <w:pPr>
                        <w:spacing w:after="0" w:line="240" w:lineRule="auto"/>
                        <w:contextualSpacing/>
                        <w:rPr>
                          <w:rFonts w:ascii="Bookman Old Style" w:hAnsi="Bookman Old Style"/>
                          <w:sz w:val="4"/>
                          <w:szCs w:val="4"/>
                        </w:rPr>
                      </w:pPr>
                    </w:p>
                    <w:p w14:paraId="79849839" w14:textId="65E58A7B" w:rsidR="00F57894" w:rsidRPr="00C32BBA" w:rsidRDefault="00D6269C" w:rsidP="00307DB3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6D6AE1"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</w:rPr>
                        <w:t>RDM</w:t>
                      </w:r>
                      <w:r w:rsidR="006D6AE1"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32BBA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= </w:t>
                      </w:r>
                      <w:r w:rsidR="00307DB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Etats-Unis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5484" w:rsidRPr="00C32BBA">
        <w:rPr>
          <w:rFonts w:ascii="Bookman Old Style" w:hAnsi="Bookman Old Style" w:cs="Arial,BoldItalic"/>
          <w:b/>
          <w:bCs/>
          <w:i/>
          <w:iCs/>
          <w:color w:val="44546A" w:themeColor="text2"/>
          <w:szCs w:val="26"/>
        </w:rPr>
        <w:t>...</w:t>
      </w:r>
      <w:r w:rsidR="005D1E76" w:rsidRPr="00C32BBA">
        <w:rPr>
          <w:rFonts w:ascii="Bookman Old Style" w:hAnsi="Bookman Old Style" w:cs="Arial,BoldItalic"/>
          <w:b/>
          <w:bCs/>
          <w:i/>
          <w:iCs/>
          <w:color w:val="44546A" w:themeColor="text2"/>
          <w:szCs w:val="26"/>
        </w:rPr>
        <w:t xml:space="preserve">et </w:t>
      </w:r>
      <w:r w:rsidR="00121CF2">
        <w:rPr>
          <w:rFonts w:ascii="Bookman Old Style" w:hAnsi="Bookman Old Style" w:cs="Arial,BoldItalic"/>
          <w:b/>
          <w:bCs/>
          <w:i/>
          <w:iCs/>
          <w:color w:val="44546A" w:themeColor="text2"/>
          <w:szCs w:val="26"/>
        </w:rPr>
        <w:t>la quasi-totalité d</w:t>
      </w:r>
      <w:r w:rsidR="005D1E76" w:rsidRPr="00C32BBA">
        <w:rPr>
          <w:rFonts w:ascii="Bookman Old Style" w:hAnsi="Bookman Old Style" w:cs="Arial,BoldItalic"/>
          <w:b/>
          <w:bCs/>
          <w:i/>
          <w:iCs/>
          <w:color w:val="44546A" w:themeColor="text2"/>
          <w:szCs w:val="26"/>
        </w:rPr>
        <w:t>es</w:t>
      </w:r>
      <w:r w:rsidR="004C5484" w:rsidRPr="00C32BBA">
        <w:rPr>
          <w:rFonts w:ascii="Bookman Old Style" w:hAnsi="Bookman Old Style" w:cs="Arial,BoldItalic"/>
          <w:b/>
          <w:bCs/>
          <w:i/>
          <w:iCs/>
          <w:color w:val="44546A" w:themeColor="text2"/>
          <w:szCs w:val="26"/>
        </w:rPr>
        <w:t xml:space="preserve"> entreprises </w:t>
      </w:r>
      <w:r w:rsidR="005D1E76" w:rsidRPr="00C32BBA">
        <w:rPr>
          <w:rFonts w:ascii="Bookman Old Style" w:hAnsi="Bookman Old Style" w:cs="Arial,BoldItalic"/>
          <w:b/>
          <w:bCs/>
          <w:i/>
          <w:iCs/>
          <w:color w:val="44546A" w:themeColor="text2"/>
          <w:szCs w:val="26"/>
        </w:rPr>
        <w:t xml:space="preserve">sont </w:t>
      </w:r>
      <w:r w:rsidR="004C5484" w:rsidRPr="00C32BBA">
        <w:rPr>
          <w:rFonts w:ascii="Bookman Old Style" w:hAnsi="Bookman Old Style" w:cs="Arial,BoldItalic"/>
          <w:b/>
          <w:bCs/>
          <w:i/>
          <w:iCs/>
          <w:color w:val="44546A" w:themeColor="text2"/>
          <w:szCs w:val="26"/>
        </w:rPr>
        <w:t xml:space="preserve">créées </w:t>
      </w:r>
      <w:r w:rsidR="005D1E76" w:rsidRPr="00C32BBA">
        <w:rPr>
          <w:rFonts w:ascii="Bookman Old Style" w:hAnsi="Bookman Old Style" w:cs="Arial,BoldItalic"/>
          <w:b/>
          <w:bCs/>
          <w:i/>
          <w:iCs/>
          <w:color w:val="44546A" w:themeColor="text2"/>
          <w:szCs w:val="26"/>
        </w:rPr>
        <w:t>par des béninois</w:t>
      </w:r>
      <w:r w:rsidR="004C5484" w:rsidRPr="00C32BBA">
        <w:rPr>
          <w:rFonts w:ascii="Bookman Old Style" w:hAnsi="Bookman Old Style" w:cs="Arial,BoldItalic"/>
          <w:b/>
          <w:bCs/>
          <w:i/>
          <w:iCs/>
          <w:color w:val="44546A" w:themeColor="text2"/>
          <w:szCs w:val="26"/>
        </w:rPr>
        <w:t>.</w:t>
      </w:r>
    </w:p>
    <w:p w14:paraId="2E663AE2" w14:textId="4CBB1228" w:rsidR="00F57894" w:rsidRPr="00C32BBA" w:rsidRDefault="00F57894" w:rsidP="004269EA">
      <w:pPr>
        <w:spacing w:after="0" w:line="276" w:lineRule="auto"/>
        <w:contextualSpacing/>
        <w:jc w:val="both"/>
        <w:rPr>
          <w:rFonts w:ascii="Bookman Old Style" w:hAnsi="Bookman Old Style"/>
          <w:iCs/>
          <w:sz w:val="20"/>
          <w:szCs w:val="19"/>
        </w:rPr>
      </w:pPr>
      <w:r w:rsidRPr="00C32BBA">
        <w:rPr>
          <w:rFonts w:ascii="Bookman Old Style" w:hAnsi="Bookman Old Style"/>
          <w:iCs/>
          <w:sz w:val="20"/>
          <w:szCs w:val="19"/>
        </w:rPr>
        <w:t xml:space="preserve">Au cours du mois </w:t>
      </w:r>
      <w:r w:rsidR="00206534">
        <w:rPr>
          <w:rFonts w:ascii="Bookman Old Style" w:hAnsi="Bookman Old Style"/>
          <w:iCs/>
          <w:sz w:val="20"/>
          <w:szCs w:val="19"/>
        </w:rPr>
        <w:t xml:space="preserve">de </w:t>
      </w:r>
      <w:r w:rsidR="00ED060B">
        <w:rPr>
          <w:rFonts w:ascii="Bookman Old Style" w:hAnsi="Bookman Old Style"/>
          <w:iCs/>
          <w:sz w:val="20"/>
          <w:szCs w:val="19"/>
        </w:rPr>
        <w:t>décembre</w:t>
      </w:r>
      <w:r w:rsidRPr="00C32BBA">
        <w:rPr>
          <w:rFonts w:ascii="Bookman Old Style" w:hAnsi="Bookman Old Style"/>
          <w:iCs/>
          <w:sz w:val="20"/>
          <w:szCs w:val="19"/>
        </w:rPr>
        <w:t xml:space="preserve"> 2023, la quasi-totalité des entreprises ont été créées par </w:t>
      </w:r>
      <w:r w:rsidR="001B25B6">
        <w:rPr>
          <w:rFonts w:ascii="Bookman Old Style" w:hAnsi="Bookman Old Style"/>
          <w:iCs/>
          <w:sz w:val="20"/>
          <w:szCs w:val="19"/>
        </w:rPr>
        <w:t>d</w:t>
      </w:r>
      <w:r w:rsidRPr="00C32BBA">
        <w:rPr>
          <w:rFonts w:ascii="Bookman Old Style" w:hAnsi="Bookman Old Style"/>
          <w:iCs/>
          <w:sz w:val="20"/>
          <w:szCs w:val="19"/>
        </w:rPr>
        <w:t>es Béninois.</w:t>
      </w:r>
      <w:r w:rsidR="00C32BBA" w:rsidRPr="00C32BBA">
        <w:rPr>
          <w:rFonts w:ascii="Bookman Old Style" w:hAnsi="Bookman Old Style"/>
          <w:iCs/>
          <w:sz w:val="20"/>
          <w:szCs w:val="19"/>
        </w:rPr>
        <w:t xml:space="preserve"> En effet, sur les </w:t>
      </w:r>
      <w:r w:rsidR="00634D4A">
        <w:rPr>
          <w:rFonts w:ascii="Bookman Old Style" w:hAnsi="Bookman Old Style"/>
          <w:iCs/>
          <w:sz w:val="20"/>
          <w:szCs w:val="19"/>
        </w:rPr>
        <w:t>3 </w:t>
      </w:r>
      <w:r w:rsidR="00ED060B">
        <w:rPr>
          <w:rFonts w:ascii="Bookman Old Style" w:hAnsi="Bookman Old Style"/>
          <w:iCs/>
          <w:sz w:val="20"/>
          <w:szCs w:val="19"/>
        </w:rPr>
        <w:t>138</w:t>
      </w:r>
      <w:r w:rsidR="00C32BBA" w:rsidRPr="00C32BBA">
        <w:rPr>
          <w:rFonts w:ascii="Bookman Old Style" w:hAnsi="Bookman Old Style"/>
          <w:iCs/>
          <w:sz w:val="20"/>
          <w:szCs w:val="19"/>
        </w:rPr>
        <w:t xml:space="preserve"> entreprises, </w:t>
      </w:r>
      <w:r w:rsidR="00183CCE">
        <w:rPr>
          <w:rFonts w:ascii="Bookman Old Style" w:hAnsi="Bookman Old Style"/>
          <w:iCs/>
          <w:sz w:val="20"/>
          <w:szCs w:val="19"/>
        </w:rPr>
        <w:t xml:space="preserve">seules </w:t>
      </w:r>
      <w:r w:rsidR="00ED060B">
        <w:rPr>
          <w:rFonts w:ascii="Bookman Old Style" w:hAnsi="Bookman Old Style"/>
          <w:iCs/>
          <w:sz w:val="20"/>
          <w:szCs w:val="19"/>
        </w:rPr>
        <w:t>deux (02)</w:t>
      </w:r>
      <w:r w:rsidR="00674456">
        <w:rPr>
          <w:rFonts w:ascii="Bookman Old Style" w:hAnsi="Bookman Old Style"/>
          <w:iCs/>
          <w:sz w:val="20"/>
          <w:szCs w:val="19"/>
        </w:rPr>
        <w:t xml:space="preserve"> sont créées par des ressortissant</w:t>
      </w:r>
      <w:r w:rsidR="006D6AE1">
        <w:rPr>
          <w:rFonts w:ascii="Bookman Old Style" w:hAnsi="Bookman Old Style"/>
          <w:iCs/>
          <w:sz w:val="20"/>
          <w:szCs w:val="19"/>
        </w:rPr>
        <w:t>s</w:t>
      </w:r>
      <w:r w:rsidR="00674456">
        <w:rPr>
          <w:rFonts w:ascii="Bookman Old Style" w:hAnsi="Bookman Old Style"/>
          <w:iCs/>
          <w:sz w:val="20"/>
          <w:szCs w:val="19"/>
        </w:rPr>
        <w:t xml:space="preserve"> </w:t>
      </w:r>
      <w:r w:rsidR="00412575">
        <w:rPr>
          <w:rFonts w:ascii="Bookman Old Style" w:hAnsi="Bookman Old Style"/>
          <w:iCs/>
          <w:sz w:val="20"/>
          <w:szCs w:val="19"/>
        </w:rPr>
        <w:t>américains</w:t>
      </w:r>
      <w:r w:rsidR="00ED060B">
        <w:rPr>
          <w:rFonts w:ascii="Bookman Old Style" w:hAnsi="Bookman Old Style"/>
          <w:iCs/>
          <w:sz w:val="20"/>
          <w:szCs w:val="19"/>
        </w:rPr>
        <w:t>.</w:t>
      </w:r>
    </w:p>
    <w:p w14:paraId="5888C831" w14:textId="77777777" w:rsidR="00C32BBA" w:rsidRPr="00C32BBA" w:rsidRDefault="00C32BBA" w:rsidP="00F57894">
      <w:pPr>
        <w:spacing w:after="0" w:line="360" w:lineRule="auto"/>
        <w:contextualSpacing/>
        <w:jc w:val="both"/>
        <w:rPr>
          <w:rFonts w:ascii="Bookman Old Style" w:hAnsi="Bookman Old Style"/>
          <w:iCs/>
          <w:sz w:val="20"/>
          <w:szCs w:val="19"/>
        </w:rPr>
      </w:pPr>
    </w:p>
    <w:p w14:paraId="79E7FDD3" w14:textId="5AD5021A" w:rsidR="00EE147B" w:rsidRPr="00C32BBA" w:rsidRDefault="00EE147B" w:rsidP="00F6616F">
      <w:pPr>
        <w:spacing w:after="0" w:line="360" w:lineRule="auto"/>
        <w:contextualSpacing/>
        <w:jc w:val="both"/>
        <w:rPr>
          <w:rFonts w:ascii="Bookman Old Style" w:hAnsi="Bookman Old Style"/>
          <w:iCs/>
          <w:sz w:val="20"/>
          <w:szCs w:val="19"/>
        </w:rPr>
        <w:sectPr w:rsidR="00EE147B" w:rsidRPr="00C32BBA" w:rsidSect="00652A57">
          <w:headerReference w:type="default" r:id="rId19"/>
          <w:type w:val="continuous"/>
          <w:pgSz w:w="11906" w:h="16838"/>
          <w:pgMar w:top="1251" w:right="1417" w:bottom="851" w:left="1417" w:header="142" w:footer="242" w:gutter="0"/>
          <w:cols w:space="720"/>
        </w:sectPr>
      </w:pPr>
    </w:p>
    <w:p w14:paraId="45725411" w14:textId="71F88449" w:rsidR="00BD140E" w:rsidRPr="00C32BBA" w:rsidRDefault="007B1475" w:rsidP="00F6616F">
      <w:pPr>
        <w:spacing w:after="0" w:line="360" w:lineRule="auto"/>
        <w:jc w:val="both"/>
        <w:rPr>
          <w:rFonts w:ascii="Bookman Old Style" w:hAnsi="Bookman Old Style"/>
          <w:iCs/>
          <w:sz w:val="20"/>
          <w:szCs w:val="19"/>
        </w:rPr>
      </w:pPr>
      <w:r w:rsidRPr="00C32BBA">
        <w:rPr>
          <w:rFonts w:ascii="Bookman Old Style" w:hAnsi="Bookman Old Style"/>
          <w:iCs/>
          <w:sz w:val="20"/>
          <w:szCs w:val="19"/>
        </w:rPr>
        <w:tab/>
      </w:r>
    </w:p>
    <w:p w14:paraId="55323A5F" w14:textId="77777777" w:rsidR="00BD140E" w:rsidRPr="00C32BBA" w:rsidRDefault="00BD140E" w:rsidP="007B1475">
      <w:pPr>
        <w:spacing w:after="360" w:line="360" w:lineRule="auto"/>
        <w:jc w:val="both"/>
        <w:rPr>
          <w:rFonts w:ascii="Bookman Old Style" w:hAnsi="Bookman Old Style"/>
          <w:iCs/>
          <w:sz w:val="20"/>
          <w:szCs w:val="19"/>
        </w:rPr>
      </w:pPr>
    </w:p>
    <w:p w14:paraId="3AD55B14" w14:textId="77777777" w:rsidR="00BD140E" w:rsidRPr="00C32BBA" w:rsidRDefault="00BD140E" w:rsidP="0030705B">
      <w:pPr>
        <w:spacing w:after="360" w:line="360" w:lineRule="auto"/>
        <w:jc w:val="both"/>
        <w:rPr>
          <w:rFonts w:ascii="Bookman Old Style" w:hAnsi="Bookman Old Style"/>
          <w:iCs/>
          <w:sz w:val="20"/>
          <w:szCs w:val="19"/>
        </w:rPr>
      </w:pPr>
    </w:p>
    <w:p w14:paraId="66968725" w14:textId="77777777" w:rsidR="00BD140E" w:rsidRPr="00C32BBA" w:rsidRDefault="00BD140E" w:rsidP="0030705B">
      <w:pPr>
        <w:spacing w:after="360" w:line="360" w:lineRule="auto"/>
        <w:jc w:val="both"/>
        <w:rPr>
          <w:rFonts w:ascii="Bookman Old Style" w:hAnsi="Bookman Old Style"/>
          <w:iCs/>
          <w:sz w:val="20"/>
          <w:szCs w:val="19"/>
        </w:rPr>
      </w:pPr>
    </w:p>
    <w:p w14:paraId="12C78A05" w14:textId="77777777" w:rsidR="00BD140E" w:rsidRDefault="00BD140E" w:rsidP="0030705B">
      <w:pPr>
        <w:spacing w:after="360" w:line="360" w:lineRule="auto"/>
        <w:jc w:val="both"/>
        <w:rPr>
          <w:rFonts w:ascii="Trebuchet MS" w:hAnsi="Trebuchet MS"/>
          <w:iCs/>
          <w:sz w:val="20"/>
          <w:szCs w:val="19"/>
        </w:rPr>
      </w:pPr>
    </w:p>
    <w:p w14:paraId="76630FD8" w14:textId="77777777" w:rsidR="00BD140E" w:rsidRDefault="00BD140E" w:rsidP="0030705B">
      <w:pPr>
        <w:spacing w:after="360" w:line="360" w:lineRule="auto"/>
        <w:jc w:val="both"/>
        <w:rPr>
          <w:rFonts w:ascii="Trebuchet MS" w:hAnsi="Trebuchet MS"/>
          <w:iCs/>
          <w:sz w:val="20"/>
          <w:szCs w:val="19"/>
        </w:rPr>
      </w:pPr>
    </w:p>
    <w:p w14:paraId="79AF706C" w14:textId="77777777" w:rsidR="00BD140E" w:rsidRDefault="00BD140E" w:rsidP="0030705B">
      <w:pPr>
        <w:spacing w:after="360" w:line="360" w:lineRule="auto"/>
        <w:jc w:val="both"/>
        <w:rPr>
          <w:rFonts w:ascii="Trebuchet MS" w:hAnsi="Trebuchet MS"/>
          <w:iCs/>
          <w:sz w:val="20"/>
          <w:szCs w:val="19"/>
        </w:rPr>
      </w:pPr>
    </w:p>
    <w:p w14:paraId="6A687A20" w14:textId="77777777" w:rsidR="00BD140E" w:rsidRDefault="00BD140E" w:rsidP="0030705B">
      <w:pPr>
        <w:spacing w:after="360" w:line="360" w:lineRule="auto"/>
        <w:jc w:val="both"/>
        <w:rPr>
          <w:rFonts w:ascii="Trebuchet MS" w:hAnsi="Trebuchet MS"/>
          <w:iCs/>
          <w:sz w:val="20"/>
          <w:szCs w:val="19"/>
        </w:rPr>
      </w:pPr>
    </w:p>
    <w:p w14:paraId="44DCEDDB" w14:textId="77777777" w:rsidR="00BD140E" w:rsidRDefault="00BD140E" w:rsidP="0030705B">
      <w:pPr>
        <w:spacing w:after="360" w:line="360" w:lineRule="auto"/>
        <w:jc w:val="both"/>
        <w:rPr>
          <w:rFonts w:ascii="Trebuchet MS" w:hAnsi="Trebuchet MS"/>
          <w:iCs/>
          <w:sz w:val="20"/>
          <w:szCs w:val="19"/>
        </w:rPr>
      </w:pPr>
    </w:p>
    <w:p w14:paraId="4375985A" w14:textId="77777777" w:rsidR="00BD140E" w:rsidRDefault="00BD140E" w:rsidP="0030705B">
      <w:pPr>
        <w:spacing w:after="360" w:line="360" w:lineRule="auto"/>
        <w:jc w:val="both"/>
        <w:rPr>
          <w:rFonts w:ascii="Trebuchet MS" w:hAnsi="Trebuchet MS"/>
          <w:iCs/>
          <w:sz w:val="20"/>
          <w:szCs w:val="19"/>
        </w:rPr>
      </w:pPr>
    </w:p>
    <w:p w14:paraId="60583D82" w14:textId="77777777" w:rsidR="00C944A7" w:rsidRDefault="00C944A7" w:rsidP="0030705B">
      <w:pPr>
        <w:spacing w:after="360" w:line="360" w:lineRule="auto"/>
        <w:jc w:val="both"/>
        <w:rPr>
          <w:rFonts w:ascii="Trebuchet MS" w:hAnsi="Trebuchet MS"/>
          <w:iCs/>
          <w:sz w:val="20"/>
          <w:szCs w:val="19"/>
        </w:rPr>
      </w:pPr>
    </w:p>
    <w:p w14:paraId="0126273D" w14:textId="77777777" w:rsidR="00CF0410" w:rsidRDefault="00CF0410" w:rsidP="0030705B">
      <w:pPr>
        <w:spacing w:after="360" w:line="360" w:lineRule="auto"/>
        <w:jc w:val="both"/>
        <w:rPr>
          <w:rFonts w:ascii="Trebuchet MS" w:hAnsi="Trebuchet MS"/>
          <w:iCs/>
          <w:sz w:val="20"/>
          <w:szCs w:val="19"/>
        </w:rPr>
      </w:pPr>
    </w:p>
    <w:p w14:paraId="7EA36EEE" w14:textId="77777777" w:rsidR="00A810DE" w:rsidRDefault="00A810DE" w:rsidP="0030705B">
      <w:pPr>
        <w:spacing w:after="360" w:line="360" w:lineRule="auto"/>
        <w:jc w:val="both"/>
        <w:rPr>
          <w:rFonts w:ascii="Trebuchet MS" w:hAnsi="Trebuchet MS"/>
          <w:iCs/>
          <w:sz w:val="20"/>
          <w:szCs w:val="19"/>
        </w:rPr>
      </w:pPr>
    </w:p>
    <w:p w14:paraId="66567368" w14:textId="77777777" w:rsidR="00276939" w:rsidRDefault="00276939" w:rsidP="0030705B">
      <w:pPr>
        <w:spacing w:after="360" w:line="360" w:lineRule="auto"/>
        <w:jc w:val="both"/>
        <w:rPr>
          <w:rFonts w:ascii="Trebuchet MS" w:hAnsi="Trebuchet MS"/>
          <w:iCs/>
          <w:sz w:val="20"/>
          <w:szCs w:val="19"/>
        </w:rPr>
      </w:pPr>
    </w:p>
    <w:p w14:paraId="61A53957" w14:textId="77777777" w:rsidR="004C5484" w:rsidRDefault="004C5484" w:rsidP="004C5484">
      <w:pPr>
        <w:pBdr>
          <w:top w:val="single" w:sz="18" w:space="0" w:color="auto" w:shadow="1"/>
          <w:left w:val="single" w:sz="18" w:space="12" w:color="auto" w:shadow="1"/>
          <w:bottom w:val="single" w:sz="18" w:space="0" w:color="auto" w:shadow="1"/>
          <w:right w:val="single" w:sz="18" w:space="7" w:color="auto" w:shadow="1"/>
        </w:pBdr>
        <w:spacing w:after="0" w:line="240" w:lineRule="auto"/>
        <w:jc w:val="center"/>
        <w:outlineLvl w:val="0"/>
        <w:rPr>
          <w:rFonts w:ascii="Arial, BoldItalic" w:hAnsi="Arial, BoldItalic"/>
          <w:b/>
          <w:bCs/>
          <w:sz w:val="16"/>
          <w:szCs w:val="16"/>
        </w:rPr>
      </w:pPr>
      <w:r>
        <w:rPr>
          <w:rFonts w:ascii="Arial, BoldItalic" w:hAnsi="Arial, BoldItalic"/>
          <w:b/>
          <w:bCs/>
          <w:sz w:val="16"/>
          <w:szCs w:val="16"/>
        </w:rPr>
        <w:t>Institut National de la Statistique et de la Démographie</w:t>
      </w:r>
    </w:p>
    <w:p w14:paraId="1A95B8AB" w14:textId="77777777" w:rsidR="004C5484" w:rsidRPr="00EF1E40" w:rsidRDefault="004C5484" w:rsidP="004C5484">
      <w:pPr>
        <w:pBdr>
          <w:top w:val="single" w:sz="18" w:space="0" w:color="auto" w:shadow="1"/>
          <w:left w:val="single" w:sz="18" w:space="12" w:color="auto" w:shadow="1"/>
          <w:bottom w:val="single" w:sz="18" w:space="0" w:color="auto" w:shadow="1"/>
          <w:right w:val="single" w:sz="18" w:space="7" w:color="auto" w:shadow="1"/>
        </w:pBdr>
        <w:spacing w:after="0" w:line="240" w:lineRule="auto"/>
        <w:jc w:val="center"/>
        <w:outlineLvl w:val="0"/>
        <w:rPr>
          <w:rFonts w:ascii="Arial, BoldItalic" w:hAnsi="Arial, BoldItalic"/>
          <w:sz w:val="16"/>
          <w:szCs w:val="16"/>
        </w:rPr>
      </w:pPr>
      <w:r w:rsidRPr="00EF1E40">
        <w:rPr>
          <w:rFonts w:ascii="Arial, BoldItalic" w:hAnsi="Arial, BoldItalic"/>
          <w:sz w:val="16"/>
          <w:szCs w:val="16"/>
        </w:rPr>
        <w:sym w:font="Wingdings" w:char="F02C"/>
      </w:r>
      <w:r w:rsidRPr="00EF1E40">
        <w:rPr>
          <w:rFonts w:ascii="Arial, BoldItalic" w:hAnsi="Arial, BoldItalic"/>
          <w:sz w:val="16"/>
          <w:szCs w:val="16"/>
        </w:rPr>
        <w:t> : 01 BP 323</w:t>
      </w:r>
      <w:r>
        <w:rPr>
          <w:rFonts w:ascii="Arial, BoldItalic" w:hAnsi="Arial, BoldItalic"/>
          <w:sz w:val="16"/>
          <w:szCs w:val="16"/>
        </w:rPr>
        <w:t xml:space="preserve"> Cotonou </w:t>
      </w:r>
      <w:r w:rsidRPr="00EF1E40">
        <w:rPr>
          <w:rFonts w:ascii="Arial, BoldItalic" w:hAnsi="Arial, BoldItalic"/>
          <w:sz w:val="16"/>
          <w:szCs w:val="16"/>
        </w:rPr>
        <w:sym w:font="Wingdings" w:char="F028"/>
      </w:r>
      <w:r w:rsidRPr="00EF1E40">
        <w:rPr>
          <w:rFonts w:ascii="Arial, BoldItalic" w:hAnsi="Arial, BoldItalic"/>
          <w:sz w:val="16"/>
          <w:szCs w:val="16"/>
        </w:rPr>
        <w:t xml:space="preserve"> : (229) 21 30 82 44 /21 30 82 45       </w:t>
      </w:r>
      <w:r w:rsidRPr="00EF1E40">
        <w:rPr>
          <w:rFonts w:ascii="Arial, BoldItalic" w:hAnsi="Arial, BoldItalic"/>
          <w:sz w:val="16"/>
          <w:szCs w:val="16"/>
        </w:rPr>
        <w:sym w:font="Wingdings 2" w:char="F037"/>
      </w:r>
      <w:r w:rsidRPr="00EF1E40">
        <w:rPr>
          <w:rFonts w:ascii="Arial, BoldItalic" w:hAnsi="Arial, BoldItalic"/>
          <w:sz w:val="16"/>
          <w:szCs w:val="16"/>
        </w:rPr>
        <w:t> : (229) 21 30 82 46</w:t>
      </w:r>
    </w:p>
    <w:p w14:paraId="7CDA2779" w14:textId="77777777" w:rsidR="004C5484" w:rsidRDefault="004C5484" w:rsidP="004C5484">
      <w:pPr>
        <w:pBdr>
          <w:top w:val="single" w:sz="18" w:space="0" w:color="auto" w:shadow="1"/>
          <w:left w:val="single" w:sz="18" w:space="12" w:color="auto" w:shadow="1"/>
          <w:bottom w:val="single" w:sz="18" w:space="0" w:color="auto" w:shadow="1"/>
          <w:right w:val="single" w:sz="18" w:space="7" w:color="auto" w:shadow="1"/>
        </w:pBdr>
        <w:spacing w:after="0" w:line="240" w:lineRule="auto"/>
        <w:jc w:val="center"/>
        <w:outlineLvl w:val="0"/>
        <w:rPr>
          <w:rFonts w:ascii="Arial, BoldItalic" w:hAnsi="Arial, BoldItalic"/>
          <w:sz w:val="18"/>
          <w:szCs w:val="18"/>
        </w:rPr>
      </w:pPr>
      <w:r w:rsidRPr="00547504">
        <w:rPr>
          <w:rFonts w:ascii="Arial, BoldItalic" w:hAnsi="Arial, BoldItalic"/>
          <w:b/>
          <w:bCs/>
          <w:sz w:val="18"/>
          <w:szCs w:val="18"/>
        </w:rPr>
        <w:t>Directeur Général</w:t>
      </w:r>
      <w:r w:rsidRPr="00EF1E40">
        <w:rPr>
          <w:rFonts w:ascii="Arial, BoldItalic" w:hAnsi="Arial, BoldItalic"/>
          <w:sz w:val="16"/>
          <w:szCs w:val="16"/>
        </w:rPr>
        <w:t xml:space="preserve"> : </w:t>
      </w:r>
      <w:r w:rsidRPr="00E6519F">
        <w:rPr>
          <w:rFonts w:ascii="Arial, BoldItalic" w:hAnsi="Arial, BoldItalic"/>
          <w:sz w:val="18"/>
          <w:szCs w:val="18"/>
        </w:rPr>
        <w:t>Laurent Mahounou HOUNSA</w:t>
      </w:r>
    </w:p>
    <w:p w14:paraId="5829455E" w14:textId="77777777" w:rsidR="004C5484" w:rsidRDefault="004C5484" w:rsidP="004C5484">
      <w:pPr>
        <w:pBdr>
          <w:top w:val="single" w:sz="18" w:space="0" w:color="auto" w:shadow="1"/>
          <w:left w:val="single" w:sz="18" w:space="12" w:color="auto" w:shadow="1"/>
          <w:bottom w:val="single" w:sz="18" w:space="0" w:color="auto" w:shadow="1"/>
          <w:right w:val="single" w:sz="18" w:space="7" w:color="auto" w:shadow="1"/>
        </w:pBdr>
        <w:spacing w:after="0" w:line="240" w:lineRule="auto"/>
        <w:outlineLvl w:val="0"/>
        <w:rPr>
          <w:rFonts w:ascii="Arial, BoldItalic" w:hAnsi="Arial, BoldItalic"/>
          <w:sz w:val="16"/>
          <w:szCs w:val="16"/>
        </w:rPr>
      </w:pPr>
      <w:r>
        <w:rPr>
          <w:rFonts w:ascii="Arial, BoldItalic" w:hAnsi="Arial, BoldItalic"/>
          <w:b/>
          <w:bCs/>
          <w:sz w:val="18"/>
          <w:szCs w:val="18"/>
        </w:rPr>
        <w:t xml:space="preserve">                                                                    </w:t>
      </w:r>
      <w:r w:rsidRPr="00547504">
        <w:rPr>
          <w:rFonts w:ascii="Arial, BoldItalic" w:hAnsi="Arial, BoldItalic"/>
          <w:b/>
          <w:bCs/>
          <w:sz w:val="18"/>
          <w:szCs w:val="18"/>
        </w:rPr>
        <w:t>Directeur Général</w:t>
      </w:r>
      <w:r>
        <w:rPr>
          <w:rFonts w:ascii="Arial, BoldItalic" w:hAnsi="Arial, BoldItalic"/>
          <w:b/>
          <w:bCs/>
          <w:sz w:val="18"/>
          <w:szCs w:val="18"/>
        </w:rPr>
        <w:t xml:space="preserve"> Adjoint</w:t>
      </w:r>
      <w:r w:rsidRPr="00EF1E40">
        <w:rPr>
          <w:rFonts w:ascii="Arial, BoldItalic" w:hAnsi="Arial, BoldItalic"/>
          <w:sz w:val="16"/>
          <w:szCs w:val="16"/>
        </w:rPr>
        <w:t xml:space="preserve"> : </w:t>
      </w:r>
      <w:r>
        <w:rPr>
          <w:rFonts w:ascii="Arial, BoldItalic" w:hAnsi="Arial, BoldItalic"/>
          <w:sz w:val="18"/>
          <w:szCs w:val="18"/>
        </w:rPr>
        <w:t>Jules DAGA</w:t>
      </w:r>
    </w:p>
    <w:p w14:paraId="1E38424F" w14:textId="10E5044B" w:rsidR="004C5484" w:rsidRDefault="004C5484" w:rsidP="004C5484">
      <w:pPr>
        <w:pBdr>
          <w:top w:val="single" w:sz="18" w:space="0" w:color="auto" w:shadow="1"/>
          <w:left w:val="single" w:sz="18" w:space="12" w:color="auto" w:shadow="1"/>
          <w:bottom w:val="single" w:sz="18" w:space="0" w:color="auto" w:shadow="1"/>
          <w:right w:val="single" w:sz="18" w:space="7" w:color="auto" w:shadow="1"/>
        </w:pBdr>
        <w:spacing w:after="0" w:line="240" w:lineRule="auto"/>
        <w:jc w:val="center"/>
        <w:rPr>
          <w:rFonts w:ascii="Arial, BoldItalic" w:hAnsi="Arial, BoldItalic"/>
          <w:sz w:val="18"/>
          <w:szCs w:val="18"/>
        </w:rPr>
      </w:pPr>
      <w:r>
        <w:rPr>
          <w:rFonts w:ascii="Arial, BoldItalic" w:hAnsi="Arial, BoldItalic"/>
          <w:b/>
          <w:bCs/>
          <w:sz w:val="18"/>
          <w:szCs w:val="18"/>
        </w:rPr>
        <w:t>Directeur</w:t>
      </w:r>
      <w:r w:rsidRPr="001D77A9">
        <w:rPr>
          <w:rFonts w:ascii="Arial, BoldItalic" w:hAnsi="Arial, BoldItalic"/>
          <w:b/>
          <w:bCs/>
          <w:sz w:val="18"/>
          <w:szCs w:val="18"/>
        </w:rPr>
        <w:t xml:space="preserve"> </w:t>
      </w:r>
      <w:r w:rsidR="00271C9A">
        <w:rPr>
          <w:rFonts w:ascii="Arial, BoldItalic" w:hAnsi="Arial, BoldItalic"/>
          <w:b/>
          <w:bCs/>
          <w:sz w:val="18"/>
          <w:szCs w:val="18"/>
        </w:rPr>
        <w:t xml:space="preserve">de la Comptabilité Nationale et des Statistiques Economiques </w:t>
      </w:r>
      <w:r>
        <w:rPr>
          <w:rFonts w:ascii="Arial, BoldItalic" w:hAnsi="Arial, BoldItalic"/>
          <w:sz w:val="16"/>
          <w:szCs w:val="16"/>
        </w:rPr>
        <w:t xml:space="preserve">: </w:t>
      </w:r>
      <w:r w:rsidRPr="00E6519F">
        <w:rPr>
          <w:rFonts w:ascii="Arial, BoldItalic" w:hAnsi="Arial, BoldItalic"/>
          <w:sz w:val="18"/>
          <w:szCs w:val="18"/>
        </w:rPr>
        <w:t>Raïmi Aboudou ESSESSINOU</w:t>
      </w:r>
    </w:p>
    <w:p w14:paraId="49BB54B7" w14:textId="7C0199EF" w:rsidR="00C4046D" w:rsidRDefault="00C4046D" w:rsidP="00C4046D">
      <w:pPr>
        <w:pBdr>
          <w:top w:val="single" w:sz="18" w:space="0" w:color="auto" w:shadow="1"/>
          <w:left w:val="single" w:sz="18" w:space="12" w:color="auto" w:shadow="1"/>
          <w:bottom w:val="single" w:sz="18" w:space="0" w:color="auto" w:shadow="1"/>
          <w:right w:val="single" w:sz="18" w:space="7" w:color="auto" w:shadow="1"/>
        </w:pBdr>
        <w:spacing w:after="0" w:line="240" w:lineRule="auto"/>
        <w:jc w:val="center"/>
        <w:rPr>
          <w:rFonts w:ascii="Arial, BoldItalic" w:hAnsi="Arial, BoldItalic"/>
          <w:sz w:val="18"/>
          <w:szCs w:val="18"/>
        </w:rPr>
      </w:pPr>
      <w:bookmarkStart w:id="1" w:name="_Hlk135721807"/>
      <w:r>
        <w:rPr>
          <w:rFonts w:ascii="Arial, BoldItalic" w:hAnsi="Arial, BoldItalic"/>
          <w:b/>
          <w:bCs/>
          <w:sz w:val="18"/>
          <w:szCs w:val="18"/>
        </w:rPr>
        <w:t xml:space="preserve">Directrice Adjointe de la Comptabilité Nationale et des Statistiques Economiques </w:t>
      </w:r>
      <w:r>
        <w:rPr>
          <w:rFonts w:ascii="Arial, BoldItalic" w:hAnsi="Arial, BoldItalic"/>
          <w:sz w:val="16"/>
          <w:szCs w:val="16"/>
        </w:rPr>
        <w:t xml:space="preserve">: </w:t>
      </w:r>
      <w:r w:rsidRPr="00C4046D">
        <w:rPr>
          <w:rFonts w:ascii="Arial, BoldItalic" w:hAnsi="Arial, BoldItalic"/>
          <w:sz w:val="18"/>
          <w:szCs w:val="18"/>
        </w:rPr>
        <w:t xml:space="preserve">Esther </w:t>
      </w:r>
      <w:r w:rsidR="00814978" w:rsidRPr="00C4046D">
        <w:rPr>
          <w:rFonts w:ascii="Arial, BoldItalic" w:hAnsi="Arial, BoldItalic"/>
          <w:sz w:val="18"/>
          <w:szCs w:val="18"/>
        </w:rPr>
        <w:t xml:space="preserve">COUTHON </w:t>
      </w:r>
      <w:r w:rsidRPr="00C4046D">
        <w:rPr>
          <w:rFonts w:ascii="Arial, BoldItalic" w:hAnsi="Arial, BoldItalic"/>
          <w:sz w:val="18"/>
          <w:szCs w:val="18"/>
        </w:rPr>
        <w:t>épse KINSOU</w:t>
      </w:r>
    </w:p>
    <w:bookmarkEnd w:id="1"/>
    <w:p w14:paraId="61D44DF7" w14:textId="30937D4A" w:rsidR="001736B4" w:rsidRDefault="00D470F4" w:rsidP="0030705B">
      <w:pPr>
        <w:pBdr>
          <w:top w:val="single" w:sz="18" w:space="0" w:color="auto" w:shadow="1"/>
          <w:left w:val="single" w:sz="18" w:space="12" w:color="auto" w:shadow="1"/>
          <w:bottom w:val="single" w:sz="18" w:space="0" w:color="auto" w:shadow="1"/>
          <w:right w:val="single" w:sz="18" w:space="7" w:color="auto" w:shadow="1"/>
        </w:pBdr>
        <w:spacing w:after="0" w:line="240" w:lineRule="auto"/>
        <w:jc w:val="center"/>
      </w:pPr>
      <w:r>
        <w:rPr>
          <w:rFonts w:ascii="Arial, BoldItalic" w:hAnsi="Arial, BoldItalic"/>
          <w:b/>
          <w:sz w:val="18"/>
          <w:szCs w:val="18"/>
        </w:rPr>
        <w:t xml:space="preserve">Service des Statistiques </w:t>
      </w:r>
      <w:r w:rsidR="00C4046D">
        <w:rPr>
          <w:rFonts w:ascii="Arial, BoldItalic" w:hAnsi="Arial, BoldItalic"/>
          <w:b/>
          <w:sz w:val="18"/>
          <w:szCs w:val="18"/>
        </w:rPr>
        <w:t>des Secteurs Economiques</w:t>
      </w:r>
      <w:r w:rsidR="00271C9A">
        <w:rPr>
          <w:rFonts w:ascii="Arial, BoldItalic" w:hAnsi="Arial, BoldItalic"/>
          <w:b/>
          <w:sz w:val="18"/>
          <w:szCs w:val="18"/>
        </w:rPr>
        <w:t xml:space="preserve"> </w:t>
      </w:r>
      <w:r w:rsidR="004C5484" w:rsidRPr="00EF1E40">
        <w:rPr>
          <w:rFonts w:ascii="Arial, BoldItalic" w:hAnsi="Arial, BoldItalic"/>
          <w:sz w:val="16"/>
          <w:szCs w:val="16"/>
        </w:rPr>
        <w:t>:</w:t>
      </w:r>
      <w:r w:rsidR="00EB57A6">
        <w:rPr>
          <w:rFonts w:ascii="Arial, BoldItalic" w:hAnsi="Arial, BoldItalic"/>
          <w:sz w:val="18"/>
          <w:szCs w:val="18"/>
        </w:rPr>
        <w:t xml:space="preserve"> </w:t>
      </w:r>
      <w:r w:rsidR="004C5484" w:rsidRPr="00E6519F">
        <w:rPr>
          <w:rFonts w:ascii="Arial, BoldItalic" w:hAnsi="Arial, BoldItalic"/>
          <w:sz w:val="18"/>
          <w:szCs w:val="18"/>
        </w:rPr>
        <w:t>Alexis FAD</w:t>
      </w:r>
      <w:r w:rsidR="004C5484">
        <w:rPr>
          <w:rFonts w:ascii="Arial, BoldItalic" w:hAnsi="Arial, BoldItalic"/>
          <w:sz w:val="18"/>
          <w:szCs w:val="18"/>
        </w:rPr>
        <w:t>O</w:t>
      </w:r>
      <w:r w:rsidR="00852927">
        <w:rPr>
          <w:rFonts w:ascii="Arial, BoldItalic" w:hAnsi="Arial, BoldItalic"/>
          <w:sz w:val="18"/>
          <w:szCs w:val="18"/>
        </w:rPr>
        <w:t xml:space="preserve"> </w:t>
      </w:r>
      <w:r w:rsidR="00C4046D">
        <w:rPr>
          <w:rFonts w:ascii="Arial, BoldItalic" w:hAnsi="Arial, BoldItalic"/>
          <w:sz w:val="18"/>
          <w:szCs w:val="18"/>
        </w:rPr>
        <w:t>et Arsène ABIONAN</w:t>
      </w:r>
    </w:p>
    <w:sectPr w:rsidR="001736B4" w:rsidSect="00652A57">
      <w:type w:val="continuous"/>
      <w:pgSz w:w="11906" w:h="16838"/>
      <w:pgMar w:top="1251" w:right="1417" w:bottom="851" w:left="1417" w:header="142" w:footer="2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A0CD" w14:textId="77777777" w:rsidR="00652A57" w:rsidRDefault="00652A57">
      <w:pPr>
        <w:spacing w:after="0" w:line="240" w:lineRule="auto"/>
      </w:pPr>
      <w:r>
        <w:separator/>
      </w:r>
    </w:p>
  </w:endnote>
  <w:endnote w:type="continuationSeparator" w:id="0">
    <w:p w14:paraId="72B72D09" w14:textId="77777777" w:rsidR="00652A57" w:rsidRDefault="0065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, BoldItalic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,BoldItalic">
    <w:altName w:val="Segoe Print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228E" w14:textId="67B3D7CD" w:rsidR="003B41C9" w:rsidRDefault="003B41C9" w:rsidP="003B41C9">
    <w:pPr>
      <w:pStyle w:val="Pieddepage"/>
      <w:jc w:val="center"/>
    </w:pP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01F9" w14:textId="77777777" w:rsidR="004C5484" w:rsidRDefault="004C5484" w:rsidP="00783E88"/>
  <w:p w14:paraId="4F1FA15F" w14:textId="77777777" w:rsidR="004C5484" w:rsidRPr="00EF1E40" w:rsidRDefault="004C5484" w:rsidP="00783E88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b/>
        <w:bCs/>
        <w:sz w:val="16"/>
        <w:szCs w:val="16"/>
      </w:rPr>
    </w:pPr>
    <w:r w:rsidRPr="00EF1E40">
      <w:rPr>
        <w:rFonts w:ascii="Arial, BoldItalic" w:hAnsi="Arial, BoldItalic"/>
        <w:b/>
        <w:bCs/>
        <w:sz w:val="16"/>
        <w:szCs w:val="16"/>
      </w:rPr>
      <w:t xml:space="preserve">Institut National de </w:t>
    </w:r>
    <w:smartTag w:uri="urn:schemas-microsoft-com:office:smarttags" w:element="PersonName">
      <w:smartTagPr>
        <w:attr w:name="ProductID" w:val="la Statistique"/>
      </w:smartTagPr>
      <w:r w:rsidRPr="00EF1E40">
        <w:rPr>
          <w:rFonts w:ascii="Arial, BoldItalic" w:hAnsi="Arial, BoldItalic"/>
          <w:b/>
          <w:bCs/>
          <w:sz w:val="16"/>
          <w:szCs w:val="16"/>
        </w:rPr>
        <w:t>la Statistique</w:t>
      </w:r>
    </w:smartTag>
    <w:r w:rsidRPr="00EF1E40">
      <w:rPr>
        <w:rFonts w:ascii="Arial, BoldItalic" w:hAnsi="Arial, BoldItalic"/>
        <w:b/>
        <w:bCs/>
        <w:sz w:val="16"/>
        <w:szCs w:val="16"/>
      </w:rPr>
      <w:t xml:space="preserve"> et de l’Analyse Economique</w:t>
    </w:r>
  </w:p>
  <w:p w14:paraId="0B7E9348" w14:textId="77777777" w:rsidR="004C5484" w:rsidRPr="00EF1E40" w:rsidRDefault="004C5484" w:rsidP="00783E88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sz w:val="16"/>
        <w:szCs w:val="16"/>
      </w:rPr>
      <w:sym w:font="Wingdings" w:char="F02C"/>
    </w:r>
    <w:r w:rsidRPr="00EF1E40">
      <w:rPr>
        <w:rFonts w:ascii="Arial, BoldItalic" w:hAnsi="Arial, BoldItalic"/>
        <w:sz w:val="16"/>
        <w:szCs w:val="16"/>
      </w:rPr>
      <w:t> : 01 BP 323</w:t>
    </w:r>
    <w:r>
      <w:rPr>
        <w:rFonts w:ascii="Arial, BoldItalic" w:hAnsi="Arial, BoldItalic"/>
        <w:sz w:val="16"/>
        <w:szCs w:val="16"/>
      </w:rPr>
      <w:t xml:space="preserve"> Cotonou </w:t>
    </w:r>
    <w:r w:rsidRPr="00EF1E40">
      <w:rPr>
        <w:rFonts w:ascii="Arial, BoldItalic" w:hAnsi="Arial, BoldItalic"/>
        <w:sz w:val="16"/>
        <w:szCs w:val="16"/>
      </w:rPr>
      <w:sym w:font="Wingdings" w:char="F028"/>
    </w:r>
    <w:r w:rsidRPr="00EF1E40">
      <w:rPr>
        <w:rFonts w:ascii="Arial, BoldItalic" w:hAnsi="Arial, BoldItalic"/>
        <w:sz w:val="16"/>
        <w:szCs w:val="16"/>
      </w:rPr>
      <w:t xml:space="preserve"> : (229) 21 30 82 44 /21 30 82 45       </w:t>
    </w:r>
    <w:r w:rsidRPr="00EF1E40">
      <w:rPr>
        <w:rFonts w:ascii="Arial, BoldItalic" w:hAnsi="Arial, BoldItalic"/>
        <w:sz w:val="16"/>
        <w:szCs w:val="16"/>
      </w:rPr>
      <w:sym w:font="Wingdings 2" w:char="F037"/>
    </w:r>
    <w:r w:rsidRPr="00EF1E40">
      <w:rPr>
        <w:rFonts w:ascii="Arial, BoldItalic" w:hAnsi="Arial, BoldItalic"/>
        <w:sz w:val="16"/>
        <w:szCs w:val="16"/>
      </w:rPr>
      <w:t> : (229) 21 30 82 46</w:t>
    </w:r>
  </w:p>
  <w:p w14:paraId="11E4D580" w14:textId="77777777" w:rsidR="004C5484" w:rsidRDefault="004C5484" w:rsidP="00783E88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sz w:val="16"/>
        <w:szCs w:val="16"/>
      </w:rPr>
    </w:pPr>
    <w:r w:rsidRPr="00547504">
      <w:rPr>
        <w:rFonts w:ascii="Arial, BoldItalic" w:hAnsi="Arial, BoldItalic"/>
        <w:b/>
        <w:bCs/>
        <w:sz w:val="18"/>
        <w:szCs w:val="18"/>
      </w:rPr>
      <w:t>Directeur Général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Laurent Mahounou HOUNSA</w:t>
    </w:r>
  </w:p>
  <w:p w14:paraId="12DF46A6" w14:textId="77777777" w:rsidR="004C5484" w:rsidRDefault="004C5484" w:rsidP="00783E88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sz w:val="18"/>
        <w:szCs w:val="18"/>
      </w:rPr>
    </w:pPr>
    <w:r w:rsidRPr="00542703">
      <w:rPr>
        <w:rFonts w:ascii="Arial, BoldItalic" w:hAnsi="Arial, BoldItalic"/>
        <w:b/>
        <w:bCs/>
        <w:sz w:val="18"/>
        <w:szCs w:val="18"/>
      </w:rPr>
      <w:t>Directrice G</w:t>
    </w:r>
    <w:r w:rsidRPr="00542703">
      <w:rPr>
        <w:rFonts w:ascii="Arial, BoldItalic" w:hAnsi="Arial, BoldItalic" w:hint="eastAsia"/>
        <w:b/>
        <w:bCs/>
        <w:sz w:val="18"/>
        <w:szCs w:val="18"/>
      </w:rPr>
      <w:t>é</w:t>
    </w:r>
    <w:r w:rsidRPr="00542703">
      <w:rPr>
        <w:rFonts w:ascii="Arial, BoldItalic" w:hAnsi="Arial, BoldItalic"/>
        <w:b/>
        <w:bCs/>
        <w:sz w:val="18"/>
        <w:szCs w:val="18"/>
      </w:rPr>
      <w:t>n</w:t>
    </w:r>
    <w:r w:rsidRPr="00542703">
      <w:rPr>
        <w:rFonts w:ascii="Arial, BoldItalic" w:hAnsi="Arial, BoldItalic" w:hint="eastAsia"/>
        <w:b/>
        <w:bCs/>
        <w:sz w:val="18"/>
        <w:szCs w:val="18"/>
      </w:rPr>
      <w:t>é</w:t>
    </w:r>
    <w:r w:rsidRPr="00542703">
      <w:rPr>
        <w:rFonts w:ascii="Arial, BoldItalic" w:hAnsi="Arial, BoldItalic"/>
        <w:b/>
        <w:bCs/>
        <w:sz w:val="18"/>
        <w:szCs w:val="18"/>
      </w:rPr>
      <w:t>ral</w:t>
    </w:r>
    <w:r w:rsidRPr="00542703">
      <w:rPr>
        <w:rFonts w:ascii="Arial, BoldItalic" w:hAnsi="Arial, BoldItalic"/>
        <w:b/>
        <w:sz w:val="18"/>
        <w:szCs w:val="18"/>
      </w:rPr>
      <w:t>e Adjointe</w:t>
    </w:r>
    <w:r>
      <w:rPr>
        <w:rFonts w:ascii="Arial, BoldItalic" w:hAnsi="Arial, BoldItalic"/>
        <w:b/>
        <w:sz w:val="18"/>
        <w:szCs w:val="18"/>
      </w:rPr>
      <w:t xml:space="preserve"> </w:t>
    </w:r>
    <w:r w:rsidRPr="00542703">
      <w:rPr>
        <w:rFonts w:ascii="Arial, BoldItalic" w:hAnsi="Arial, BoldItalic"/>
        <w:sz w:val="18"/>
        <w:szCs w:val="18"/>
      </w:rPr>
      <w:t xml:space="preserve">: </w:t>
    </w:r>
    <w:r>
      <w:rPr>
        <w:rFonts w:ascii="Arial, BoldItalic" w:hAnsi="Arial, BoldItalic"/>
        <w:sz w:val="18"/>
        <w:szCs w:val="18"/>
      </w:rPr>
      <w:t xml:space="preserve">H. </w:t>
    </w:r>
    <w:r w:rsidRPr="00542703">
      <w:rPr>
        <w:rFonts w:ascii="Arial, BoldItalic" w:hAnsi="Arial, BoldItalic"/>
        <w:sz w:val="18"/>
        <w:szCs w:val="18"/>
      </w:rPr>
      <w:t>Armelle</w:t>
    </w:r>
    <w:r>
      <w:rPr>
        <w:rFonts w:ascii="Arial, BoldItalic" w:hAnsi="Arial, BoldItalic"/>
        <w:sz w:val="18"/>
        <w:szCs w:val="18"/>
      </w:rPr>
      <w:t xml:space="preserve"> C.</w:t>
    </w:r>
    <w:r w:rsidRPr="00542703">
      <w:rPr>
        <w:rFonts w:ascii="Arial, BoldItalic" w:hAnsi="Arial, BoldItalic"/>
        <w:sz w:val="18"/>
        <w:szCs w:val="18"/>
      </w:rPr>
      <w:t xml:space="preserve"> AHAMIDE MEANGOUA</w:t>
    </w:r>
  </w:p>
  <w:p w14:paraId="1AA61C28" w14:textId="77777777" w:rsidR="004C5484" w:rsidRPr="00A76604" w:rsidRDefault="004C5484" w:rsidP="00783E88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sz w:val="18"/>
        <w:szCs w:val="18"/>
      </w:rPr>
    </w:pPr>
    <w:r w:rsidRPr="00A97A21">
      <w:rPr>
        <w:rFonts w:ascii="Arial, BoldItalic" w:hAnsi="Arial, BoldItalic"/>
        <w:b/>
        <w:bCs/>
        <w:sz w:val="18"/>
        <w:szCs w:val="18"/>
      </w:rPr>
      <w:t>Conseiller Technique à l’</w:t>
    </w:r>
    <w:proofErr w:type="spellStart"/>
    <w:r w:rsidRPr="00A97A21">
      <w:rPr>
        <w:rFonts w:ascii="Arial, BoldItalic" w:hAnsi="Arial, BoldItalic"/>
        <w:b/>
        <w:bCs/>
        <w:sz w:val="18"/>
        <w:szCs w:val="18"/>
      </w:rPr>
      <w:t>Economie</w:t>
    </w:r>
    <w:proofErr w:type="spellEnd"/>
    <w:r w:rsidRPr="00A97A21">
      <w:rPr>
        <w:rFonts w:ascii="Arial, BoldItalic" w:hAnsi="Arial, BoldItalic"/>
        <w:b/>
        <w:bCs/>
        <w:sz w:val="18"/>
        <w:szCs w:val="18"/>
      </w:rPr>
      <w:t> </w:t>
    </w:r>
    <w:r w:rsidRPr="00A97A21">
      <w:rPr>
        <w:rFonts w:ascii="Arial, BoldItalic" w:hAnsi="Arial, BoldItalic"/>
        <w:bCs/>
        <w:sz w:val="18"/>
        <w:szCs w:val="18"/>
      </w:rPr>
      <w:t>:</w:t>
    </w:r>
    <w:r>
      <w:rPr>
        <w:rFonts w:ascii="Arial, BoldItalic" w:hAnsi="Arial, BoldItalic"/>
        <w:bCs/>
        <w:sz w:val="18"/>
        <w:szCs w:val="18"/>
      </w:rPr>
      <w:t xml:space="preserve"> Abraham </w:t>
    </w:r>
    <w:proofErr w:type="spellStart"/>
    <w:r>
      <w:rPr>
        <w:rFonts w:ascii="Arial, BoldItalic" w:hAnsi="Arial, BoldItalic"/>
        <w:bCs/>
        <w:sz w:val="18"/>
        <w:szCs w:val="18"/>
      </w:rPr>
      <w:t>Abiona</w:t>
    </w:r>
    <w:proofErr w:type="spellEnd"/>
    <w:r>
      <w:rPr>
        <w:rFonts w:ascii="Arial, BoldItalic" w:hAnsi="Arial, BoldItalic"/>
        <w:bCs/>
        <w:sz w:val="18"/>
        <w:szCs w:val="18"/>
      </w:rPr>
      <w:t xml:space="preserve"> BIAOU</w:t>
    </w:r>
    <w:r>
      <w:rPr>
        <w:rFonts w:ascii="Arial, BoldItalic" w:hAnsi="Arial, BoldItalic"/>
        <w:sz w:val="18"/>
        <w:szCs w:val="18"/>
      </w:rPr>
      <w:t xml:space="preserve"> </w:t>
    </w:r>
  </w:p>
  <w:p w14:paraId="7192F9CD" w14:textId="77777777" w:rsidR="004C5484" w:rsidRPr="00EF1E40" w:rsidRDefault="004C5484" w:rsidP="00783E88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>
      <w:rPr>
        <w:rFonts w:ascii="Arial, BoldItalic" w:hAnsi="Arial, BoldItalic"/>
        <w:b/>
        <w:bCs/>
        <w:sz w:val="18"/>
        <w:szCs w:val="18"/>
      </w:rPr>
      <w:t>Directeur</w:t>
    </w:r>
    <w:r w:rsidRPr="001D77A9">
      <w:rPr>
        <w:rFonts w:ascii="Arial, BoldItalic" w:hAnsi="Arial, BoldItalic"/>
        <w:b/>
        <w:bCs/>
        <w:sz w:val="18"/>
        <w:szCs w:val="18"/>
      </w:rPr>
      <w:t xml:space="preserve"> des Statistiques et Etudes Economiques</w:t>
    </w:r>
    <w:r>
      <w:rPr>
        <w:rFonts w:ascii="Arial, BoldItalic" w:hAnsi="Arial, BoldItalic"/>
        <w:sz w:val="16"/>
        <w:szCs w:val="16"/>
      </w:rPr>
      <w:t> : Raïmi Aboudou ESSESSINOU</w:t>
    </w:r>
  </w:p>
  <w:p w14:paraId="2E86346B" w14:textId="77777777" w:rsidR="004C5484" w:rsidRPr="00EF1E40" w:rsidRDefault="004C5484" w:rsidP="00783E88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>
      <w:rPr>
        <w:rFonts w:ascii="Arial, BoldItalic" w:hAnsi="Arial, BoldItalic"/>
        <w:b/>
        <w:sz w:val="16"/>
        <w:szCs w:val="16"/>
      </w:rPr>
      <w:t>Chef Service des Statistiques et Etudes de l</w:t>
    </w:r>
    <w:r>
      <w:rPr>
        <w:rFonts w:ascii="Arial, BoldItalic" w:hAnsi="Arial, BoldItalic" w:hint="eastAsia"/>
        <w:b/>
        <w:sz w:val="16"/>
        <w:szCs w:val="16"/>
      </w:rPr>
      <w:t>’</w:t>
    </w:r>
    <w:r>
      <w:rPr>
        <w:rFonts w:ascii="Arial, BoldItalic" w:hAnsi="Arial, BoldItalic"/>
        <w:b/>
        <w:sz w:val="16"/>
        <w:szCs w:val="16"/>
      </w:rPr>
      <w:t>Industrie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 xml:space="preserve">BANON Symphorien </w:t>
    </w:r>
  </w:p>
  <w:p w14:paraId="6D95CBF4" w14:textId="77777777" w:rsidR="004C5484" w:rsidRPr="00547504" w:rsidRDefault="004C5484" w:rsidP="00783E88">
    <w:pPr>
      <w:pBdr>
        <w:top w:val="single" w:sz="18" w:space="0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sz w:val="16"/>
        <w:szCs w:val="16"/>
      </w:rPr>
      <w:t>Collaborateurs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 xml:space="preserve">FADO </w:t>
    </w:r>
    <w:r w:rsidRPr="00EF1E40">
      <w:rPr>
        <w:rFonts w:ascii="Arial, BoldItalic" w:hAnsi="Arial, BoldItalic"/>
        <w:sz w:val="16"/>
        <w:szCs w:val="16"/>
      </w:rPr>
      <w:t>Alexis</w:t>
    </w:r>
    <w:r>
      <w:rPr>
        <w:rFonts w:ascii="Arial, BoldItalic" w:hAnsi="Arial, BoldItalic"/>
        <w:sz w:val="16"/>
        <w:szCs w:val="16"/>
      </w:rPr>
      <w:t>, DONOU Pascal, YESSOUFOU Aliou, AKLOSSOU Dieudonné, EVENAMIA Laurent</w:t>
    </w:r>
  </w:p>
  <w:p w14:paraId="26BE3CBD" w14:textId="77777777" w:rsidR="004C5484" w:rsidRDefault="004C5484">
    <w:pPr>
      <w:pStyle w:val="Pieddepage"/>
      <w:ind w:right="360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3B59" w14:textId="77777777" w:rsidR="004C5484" w:rsidRPr="00EF1E40" w:rsidRDefault="004C5484" w:rsidP="00783E88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b/>
        <w:bCs/>
        <w:sz w:val="16"/>
        <w:szCs w:val="16"/>
      </w:rPr>
    </w:pPr>
    <w:r w:rsidRPr="00EF1E40">
      <w:rPr>
        <w:rFonts w:ascii="Arial, BoldItalic" w:hAnsi="Arial, BoldItalic"/>
        <w:b/>
        <w:bCs/>
        <w:sz w:val="16"/>
        <w:szCs w:val="16"/>
      </w:rPr>
      <w:t>Institut National de la Statistique et de l’Analyse Economique</w:t>
    </w:r>
  </w:p>
  <w:p w14:paraId="6C49A743" w14:textId="77777777" w:rsidR="004C5484" w:rsidRPr="00EF1E40" w:rsidRDefault="004C5484" w:rsidP="00783E88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sz w:val="16"/>
        <w:szCs w:val="16"/>
      </w:rPr>
      <w:sym w:font="Wingdings" w:char="F02C"/>
    </w:r>
    <w:r w:rsidRPr="00EF1E40">
      <w:rPr>
        <w:rFonts w:ascii="Arial, BoldItalic" w:hAnsi="Arial, BoldItalic"/>
        <w:sz w:val="16"/>
        <w:szCs w:val="16"/>
      </w:rPr>
      <w:t xml:space="preserve"> : 01 BP 323        </w:t>
    </w:r>
    <w:r w:rsidRPr="00EF1E40">
      <w:rPr>
        <w:rFonts w:ascii="Arial, BoldItalic" w:hAnsi="Arial, BoldItalic"/>
        <w:sz w:val="16"/>
        <w:szCs w:val="16"/>
      </w:rPr>
      <w:sym w:font="Wingdings" w:char="F028"/>
    </w:r>
    <w:r w:rsidRPr="00EF1E40">
      <w:rPr>
        <w:rFonts w:ascii="Arial, BoldItalic" w:hAnsi="Arial, BoldItalic"/>
        <w:sz w:val="16"/>
        <w:szCs w:val="16"/>
      </w:rPr>
      <w:t xml:space="preserve"> : (229) 21 30 82 44 /21 30 82 45       </w:t>
    </w:r>
    <w:r w:rsidRPr="00EF1E40">
      <w:rPr>
        <w:rFonts w:ascii="Arial, BoldItalic" w:hAnsi="Arial, BoldItalic"/>
        <w:sz w:val="16"/>
        <w:szCs w:val="16"/>
      </w:rPr>
      <w:sym w:font="Wingdings 2" w:char="F037"/>
    </w:r>
    <w:r w:rsidRPr="00EF1E40">
      <w:rPr>
        <w:rFonts w:ascii="Arial, BoldItalic" w:hAnsi="Arial, BoldItalic"/>
        <w:sz w:val="16"/>
        <w:szCs w:val="16"/>
      </w:rPr>
      <w:t> : (229) 21 30 82 46</w:t>
    </w:r>
  </w:p>
  <w:p w14:paraId="60A29EB0" w14:textId="77777777" w:rsidR="004C5484" w:rsidRPr="00EF1E40" w:rsidRDefault="004C5484" w:rsidP="00783E88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spacing w:before="60"/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bCs/>
        <w:sz w:val="14"/>
        <w:szCs w:val="14"/>
      </w:rPr>
      <w:t>Directeur Général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 xml:space="preserve">BIAOU Alexandre </w:t>
    </w:r>
    <w:r w:rsidRPr="00EF1E40">
      <w:rPr>
        <w:rFonts w:ascii="Arial, BoldItalic" w:hAnsi="Arial, BoldItalic"/>
        <w:b/>
        <w:bCs/>
        <w:sz w:val="14"/>
        <w:szCs w:val="14"/>
      </w:rPr>
      <w:t>Direct</w:t>
    </w:r>
    <w:r>
      <w:rPr>
        <w:rFonts w:ascii="Arial, BoldItalic" w:hAnsi="Arial, BoldItalic"/>
        <w:b/>
        <w:bCs/>
        <w:sz w:val="14"/>
        <w:szCs w:val="14"/>
      </w:rPr>
      <w:t xml:space="preserve">rice </w:t>
    </w:r>
    <w:r w:rsidRPr="00EF1E40">
      <w:rPr>
        <w:rFonts w:ascii="Arial, BoldItalic" w:hAnsi="Arial, BoldItalic"/>
        <w:b/>
        <w:bCs/>
        <w:sz w:val="14"/>
        <w:szCs w:val="14"/>
      </w:rPr>
      <w:t>Général</w:t>
    </w:r>
    <w:r>
      <w:rPr>
        <w:rFonts w:ascii="Arial, BoldItalic" w:hAnsi="Arial, BoldItalic"/>
        <w:b/>
        <w:bCs/>
        <w:sz w:val="14"/>
        <w:szCs w:val="14"/>
      </w:rPr>
      <w:t>e</w:t>
    </w:r>
    <w:r w:rsidRPr="00EF1E40">
      <w:rPr>
        <w:rFonts w:ascii="Arial, BoldItalic" w:hAnsi="Arial, BoldItalic"/>
        <w:b/>
        <w:bCs/>
        <w:sz w:val="14"/>
        <w:szCs w:val="14"/>
      </w:rPr>
      <w:t xml:space="preserve"> Adjoint</w:t>
    </w:r>
    <w:r>
      <w:rPr>
        <w:rFonts w:ascii="Arial, BoldItalic" w:hAnsi="Arial, BoldItalic"/>
        <w:b/>
        <w:bCs/>
        <w:sz w:val="14"/>
        <w:szCs w:val="14"/>
      </w:rPr>
      <w:t>e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Armelle AHAMIDE</w:t>
    </w:r>
  </w:p>
  <w:p w14:paraId="59AEAEC3" w14:textId="77777777" w:rsidR="004C5484" w:rsidRPr="00EF1E40" w:rsidRDefault="004C5484" w:rsidP="00783E88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1D77A9">
      <w:rPr>
        <w:rFonts w:ascii="Arial, BoldItalic" w:hAnsi="Arial, BoldItalic"/>
        <w:b/>
        <w:bCs/>
        <w:sz w:val="18"/>
        <w:szCs w:val="18"/>
      </w:rPr>
      <w:t>Directeur des Statistiques et Etudes Economiques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SESSEDE Charles</w:t>
    </w:r>
  </w:p>
  <w:p w14:paraId="1D734D1A" w14:textId="77777777" w:rsidR="004C5484" w:rsidRPr="00EF1E40" w:rsidRDefault="004C5484" w:rsidP="00783E88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>
      <w:rPr>
        <w:rFonts w:ascii="Arial, BoldItalic" w:hAnsi="Arial, BoldItalic"/>
        <w:b/>
        <w:sz w:val="16"/>
        <w:szCs w:val="16"/>
      </w:rPr>
      <w:t>Chef Service des Statistiques et Etudes de l</w:t>
    </w:r>
    <w:r>
      <w:rPr>
        <w:rFonts w:ascii="Arial, BoldItalic" w:hAnsi="Arial, BoldItalic" w:hint="eastAsia"/>
        <w:b/>
        <w:sz w:val="16"/>
        <w:szCs w:val="16"/>
      </w:rPr>
      <w:t>’</w:t>
    </w:r>
    <w:r>
      <w:rPr>
        <w:rFonts w:ascii="Arial, BoldItalic" w:hAnsi="Arial, BoldItalic"/>
        <w:b/>
        <w:sz w:val="16"/>
        <w:szCs w:val="16"/>
      </w:rPr>
      <w:t>Industrie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BANON Symphorien</w:t>
    </w:r>
  </w:p>
  <w:p w14:paraId="6B61A540" w14:textId="77777777" w:rsidR="004C5484" w:rsidRPr="00EF1E40" w:rsidRDefault="004C5484" w:rsidP="00783E88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sz w:val="16"/>
        <w:szCs w:val="16"/>
      </w:rPr>
      <w:t>Collaborateurs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AKLOSSOU Dieudonné, YESSOUFOU Aliou</w:t>
    </w:r>
    <w:r w:rsidRPr="00EF1E40">
      <w:rPr>
        <w:rFonts w:ascii="Arial, BoldItalic" w:hAnsi="Arial, BoldItalic"/>
        <w:sz w:val="16"/>
        <w:szCs w:val="16"/>
      </w:rPr>
      <w:t>&amp; FADO Alexis</w:t>
    </w:r>
  </w:p>
  <w:p w14:paraId="1C0D7B0B" w14:textId="77777777" w:rsidR="004C5484" w:rsidRDefault="004C5484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4986" w14:textId="77777777" w:rsidR="004C5484" w:rsidRDefault="004C5484" w:rsidP="00783E88">
    <w:pPr>
      <w:spacing w:after="200" w:line="276" w:lineRule="auto"/>
      <w:jc w:val="center"/>
      <w:rPr>
        <w:rFonts w:ascii="Trebuchet MS" w:hAnsi="Trebuchet MS"/>
        <w:sz w:val="20"/>
      </w:rPr>
    </w:pPr>
  </w:p>
  <w:p w14:paraId="0E4B7193" w14:textId="77777777" w:rsidR="004C5484" w:rsidRDefault="004C5484" w:rsidP="00783E88">
    <w:pPr>
      <w:spacing w:after="200" w:line="276" w:lineRule="auto"/>
      <w:jc w:val="center"/>
      <w:rPr>
        <w:rFonts w:ascii="Trebuchet MS" w:hAnsi="Trebuchet MS"/>
        <w:sz w:val="20"/>
      </w:rPr>
    </w:pPr>
  </w:p>
  <w:p w14:paraId="7F50CA59" w14:textId="77777777" w:rsidR="004C5484" w:rsidRPr="00547504" w:rsidRDefault="004C5484" w:rsidP="00783E88">
    <w:pPr>
      <w:jc w:val="center"/>
      <w:rPr>
        <w:rFonts w:ascii="Arial, BoldItalic" w:hAnsi="Arial, BoldItalic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3334778"/>
      <w:docPartObj>
        <w:docPartGallery w:val="Page Numbers (Bottom of Page)"/>
        <w:docPartUnique/>
      </w:docPartObj>
    </w:sdtPr>
    <w:sdtEndPr/>
    <w:sdtContent>
      <w:p w14:paraId="0DAB6853" w14:textId="64538B70" w:rsidR="003B41C9" w:rsidRDefault="003B41C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1B4">
          <w:rPr>
            <w:noProof/>
          </w:rPr>
          <w:t>3</w:t>
        </w:r>
        <w:r>
          <w:fldChar w:fldCharType="end"/>
        </w:r>
      </w:p>
    </w:sdtContent>
  </w:sdt>
  <w:p w14:paraId="2CC54001" w14:textId="77777777" w:rsidR="004C5484" w:rsidRPr="002A4F84" w:rsidRDefault="004C5484" w:rsidP="00783E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47111" w14:textId="77777777" w:rsidR="00652A57" w:rsidRDefault="00652A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58DB28" w14:textId="77777777" w:rsidR="00652A57" w:rsidRDefault="00652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207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4678"/>
    </w:tblGrid>
    <w:tr w:rsidR="00EF32D1" w14:paraId="3659F22C" w14:textId="77777777" w:rsidTr="00A74609">
      <w:tc>
        <w:tcPr>
          <w:tcW w:w="5529" w:type="dxa"/>
          <w:vAlign w:val="center"/>
        </w:tcPr>
        <w:p w14:paraId="752750B9" w14:textId="54DB7BCE" w:rsidR="00EF32D1" w:rsidRDefault="00EF32D1">
          <w:pPr>
            <w:pStyle w:val="En-tte"/>
          </w:pPr>
        </w:p>
      </w:tc>
      <w:tc>
        <w:tcPr>
          <w:tcW w:w="4678" w:type="dxa"/>
          <w:vAlign w:val="center"/>
        </w:tcPr>
        <w:p w14:paraId="0050C9CA" w14:textId="24ACAF0D" w:rsidR="00EF32D1" w:rsidRDefault="00EF32D1" w:rsidP="00EF32D1">
          <w:pPr>
            <w:pStyle w:val="En-tte"/>
            <w:jc w:val="right"/>
          </w:pPr>
        </w:p>
      </w:tc>
    </w:tr>
  </w:tbl>
  <w:p w14:paraId="33AC46C5" w14:textId="03296F06" w:rsidR="00EF32D1" w:rsidRDefault="00B5063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A7A5C9A" wp14:editId="361A2216">
          <wp:simplePos x="0" y="0"/>
          <wp:positionH relativeFrom="page">
            <wp:posOffset>36195</wp:posOffset>
          </wp:positionH>
          <wp:positionV relativeFrom="paragraph">
            <wp:posOffset>-229235</wp:posOffset>
          </wp:positionV>
          <wp:extent cx="7590155" cy="1162050"/>
          <wp:effectExtent l="0" t="0" r="0" b="0"/>
          <wp:wrapNone/>
          <wp:docPr id="1957236589" name="Image 19572365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155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ACD74A" w14:textId="77777777" w:rsidR="0053386C" w:rsidRDefault="0053386C">
    <w:pPr>
      <w:pStyle w:val="En-tte"/>
    </w:pPr>
  </w:p>
  <w:p w14:paraId="059484CB" w14:textId="77777777" w:rsidR="00B50630" w:rsidRDefault="00B50630">
    <w:pPr>
      <w:pStyle w:val="En-tte"/>
    </w:pPr>
  </w:p>
  <w:p w14:paraId="66464266" w14:textId="77777777" w:rsidR="00B50630" w:rsidRDefault="00B50630">
    <w:pPr>
      <w:pStyle w:val="En-tte"/>
    </w:pPr>
  </w:p>
  <w:p w14:paraId="3B1CDD83" w14:textId="77777777" w:rsidR="003773DD" w:rsidRDefault="003773DD">
    <w:pPr>
      <w:pStyle w:val="En-tte"/>
    </w:pPr>
  </w:p>
  <w:p w14:paraId="1B00977A" w14:textId="77777777" w:rsidR="00B50630" w:rsidRDefault="00B50630">
    <w:pPr>
      <w:pStyle w:val="En-tte"/>
    </w:pPr>
  </w:p>
  <w:p w14:paraId="4827151F" w14:textId="77777777" w:rsidR="003773DD" w:rsidRDefault="003773DD">
    <w:pPr>
      <w:pStyle w:val="En-tte"/>
    </w:pPr>
  </w:p>
  <w:p w14:paraId="5B103CBC" w14:textId="77777777" w:rsidR="00B50630" w:rsidRDefault="00B506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7019" w14:textId="740E3A98" w:rsidR="004C5484" w:rsidRDefault="004C5484">
    <w:pPr>
      <w:pStyle w:val="En-tte"/>
      <w:jc w:val="right"/>
    </w:pPr>
  </w:p>
  <w:p w14:paraId="0FFD5822" w14:textId="77777777" w:rsidR="004C5484" w:rsidRDefault="004C548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0D17" w14:textId="77777777" w:rsidR="006536DF" w:rsidRDefault="006536DF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6BBC" w14:textId="77777777" w:rsidR="001736B4" w:rsidRDefault="001736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D4C26"/>
    <w:multiLevelType w:val="multilevel"/>
    <w:tmpl w:val="2D58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016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A32"/>
    <w:rsid w:val="000010D2"/>
    <w:rsid w:val="000023DE"/>
    <w:rsid w:val="000030F9"/>
    <w:rsid w:val="000046A5"/>
    <w:rsid w:val="00010502"/>
    <w:rsid w:val="000339B9"/>
    <w:rsid w:val="00034846"/>
    <w:rsid w:val="00040572"/>
    <w:rsid w:val="00045B67"/>
    <w:rsid w:val="000473A5"/>
    <w:rsid w:val="00055EE3"/>
    <w:rsid w:val="00057FF3"/>
    <w:rsid w:val="000602C9"/>
    <w:rsid w:val="000610B5"/>
    <w:rsid w:val="0008586D"/>
    <w:rsid w:val="00086AB5"/>
    <w:rsid w:val="00091F86"/>
    <w:rsid w:val="000A1EA5"/>
    <w:rsid w:val="000A7163"/>
    <w:rsid w:val="000B0889"/>
    <w:rsid w:val="000B0E9C"/>
    <w:rsid w:val="000B1797"/>
    <w:rsid w:val="000B252F"/>
    <w:rsid w:val="000B7AEC"/>
    <w:rsid w:val="000C3907"/>
    <w:rsid w:val="000C496D"/>
    <w:rsid w:val="000D4DA6"/>
    <w:rsid w:val="000D5D67"/>
    <w:rsid w:val="000D6ABB"/>
    <w:rsid w:val="000E535B"/>
    <w:rsid w:val="000E63D0"/>
    <w:rsid w:val="000F28B7"/>
    <w:rsid w:val="000F3BF9"/>
    <w:rsid w:val="000F62D7"/>
    <w:rsid w:val="000F7393"/>
    <w:rsid w:val="00105A89"/>
    <w:rsid w:val="001105E6"/>
    <w:rsid w:val="0012055D"/>
    <w:rsid w:val="00120F29"/>
    <w:rsid w:val="00121CF2"/>
    <w:rsid w:val="00133E5E"/>
    <w:rsid w:val="001433C7"/>
    <w:rsid w:val="0014407F"/>
    <w:rsid w:val="00153714"/>
    <w:rsid w:val="001576D9"/>
    <w:rsid w:val="00167E90"/>
    <w:rsid w:val="001716F9"/>
    <w:rsid w:val="001736B4"/>
    <w:rsid w:val="00181965"/>
    <w:rsid w:val="001828EA"/>
    <w:rsid w:val="00183CCE"/>
    <w:rsid w:val="001862BB"/>
    <w:rsid w:val="00193B92"/>
    <w:rsid w:val="001A4E9B"/>
    <w:rsid w:val="001A67DE"/>
    <w:rsid w:val="001B25B6"/>
    <w:rsid w:val="001B60B8"/>
    <w:rsid w:val="001C3426"/>
    <w:rsid w:val="001C37BA"/>
    <w:rsid w:val="001C3E3D"/>
    <w:rsid w:val="001C60CD"/>
    <w:rsid w:val="001D70B9"/>
    <w:rsid w:val="001E756C"/>
    <w:rsid w:val="001F087E"/>
    <w:rsid w:val="001F0CBE"/>
    <w:rsid w:val="001F6447"/>
    <w:rsid w:val="00201D35"/>
    <w:rsid w:val="00206534"/>
    <w:rsid w:val="00216354"/>
    <w:rsid w:val="00226ADA"/>
    <w:rsid w:val="002368ED"/>
    <w:rsid w:val="002426DD"/>
    <w:rsid w:val="00242A0A"/>
    <w:rsid w:val="0024461F"/>
    <w:rsid w:val="002540E9"/>
    <w:rsid w:val="00263477"/>
    <w:rsid w:val="002647A8"/>
    <w:rsid w:val="00266E44"/>
    <w:rsid w:val="00271C9A"/>
    <w:rsid w:val="00272440"/>
    <w:rsid w:val="00276939"/>
    <w:rsid w:val="00284604"/>
    <w:rsid w:val="00291D60"/>
    <w:rsid w:val="00292280"/>
    <w:rsid w:val="00295443"/>
    <w:rsid w:val="002969E8"/>
    <w:rsid w:val="002A5D98"/>
    <w:rsid w:val="002A6AE4"/>
    <w:rsid w:val="002B7C97"/>
    <w:rsid w:val="002C10CB"/>
    <w:rsid w:val="002C37B2"/>
    <w:rsid w:val="002E06DC"/>
    <w:rsid w:val="002E0F3C"/>
    <w:rsid w:val="002F45AC"/>
    <w:rsid w:val="00302737"/>
    <w:rsid w:val="0030546A"/>
    <w:rsid w:val="00306E00"/>
    <w:rsid w:val="0030705B"/>
    <w:rsid w:val="00307DB3"/>
    <w:rsid w:val="0031037F"/>
    <w:rsid w:val="003130DC"/>
    <w:rsid w:val="003157F5"/>
    <w:rsid w:val="00317A69"/>
    <w:rsid w:val="00327ECB"/>
    <w:rsid w:val="00336083"/>
    <w:rsid w:val="00336BAF"/>
    <w:rsid w:val="003374AA"/>
    <w:rsid w:val="00340EFF"/>
    <w:rsid w:val="00340F14"/>
    <w:rsid w:val="00341D5B"/>
    <w:rsid w:val="00344B9D"/>
    <w:rsid w:val="00351723"/>
    <w:rsid w:val="003572C5"/>
    <w:rsid w:val="00367437"/>
    <w:rsid w:val="0036785D"/>
    <w:rsid w:val="00367FF2"/>
    <w:rsid w:val="0037016F"/>
    <w:rsid w:val="00371404"/>
    <w:rsid w:val="003773DD"/>
    <w:rsid w:val="00381757"/>
    <w:rsid w:val="00387200"/>
    <w:rsid w:val="00390E7A"/>
    <w:rsid w:val="00392030"/>
    <w:rsid w:val="00394614"/>
    <w:rsid w:val="00395CA2"/>
    <w:rsid w:val="003976E4"/>
    <w:rsid w:val="003A6567"/>
    <w:rsid w:val="003B41C9"/>
    <w:rsid w:val="003B6265"/>
    <w:rsid w:val="003D1774"/>
    <w:rsid w:val="003E0720"/>
    <w:rsid w:val="003E2874"/>
    <w:rsid w:val="003E66FE"/>
    <w:rsid w:val="003E68B4"/>
    <w:rsid w:val="003F7903"/>
    <w:rsid w:val="00400BF7"/>
    <w:rsid w:val="00404A85"/>
    <w:rsid w:val="00412575"/>
    <w:rsid w:val="004172DE"/>
    <w:rsid w:val="00421A72"/>
    <w:rsid w:val="004267D9"/>
    <w:rsid w:val="004269EA"/>
    <w:rsid w:val="00427A42"/>
    <w:rsid w:val="0043007F"/>
    <w:rsid w:val="00430D4A"/>
    <w:rsid w:val="00431F37"/>
    <w:rsid w:val="00436324"/>
    <w:rsid w:val="0045202E"/>
    <w:rsid w:val="00457C5B"/>
    <w:rsid w:val="0046204D"/>
    <w:rsid w:val="0048483F"/>
    <w:rsid w:val="004962EC"/>
    <w:rsid w:val="004A5598"/>
    <w:rsid w:val="004B71B7"/>
    <w:rsid w:val="004C1DA2"/>
    <w:rsid w:val="004C1E7C"/>
    <w:rsid w:val="004C5484"/>
    <w:rsid w:val="004D53A8"/>
    <w:rsid w:val="004E18AA"/>
    <w:rsid w:val="004E470F"/>
    <w:rsid w:val="004F708E"/>
    <w:rsid w:val="004F7910"/>
    <w:rsid w:val="00500828"/>
    <w:rsid w:val="005013EA"/>
    <w:rsid w:val="005016FF"/>
    <w:rsid w:val="005038BA"/>
    <w:rsid w:val="00504089"/>
    <w:rsid w:val="00510AAD"/>
    <w:rsid w:val="00514425"/>
    <w:rsid w:val="00517F2B"/>
    <w:rsid w:val="00523F2C"/>
    <w:rsid w:val="0053386C"/>
    <w:rsid w:val="005408E0"/>
    <w:rsid w:val="00547B1E"/>
    <w:rsid w:val="00550850"/>
    <w:rsid w:val="00551C5C"/>
    <w:rsid w:val="005564B5"/>
    <w:rsid w:val="00565F4F"/>
    <w:rsid w:val="00566F79"/>
    <w:rsid w:val="00570B77"/>
    <w:rsid w:val="00572A32"/>
    <w:rsid w:val="00573ECB"/>
    <w:rsid w:val="005749DC"/>
    <w:rsid w:val="00577DB4"/>
    <w:rsid w:val="00582B6B"/>
    <w:rsid w:val="00584E68"/>
    <w:rsid w:val="00585433"/>
    <w:rsid w:val="00593602"/>
    <w:rsid w:val="00594342"/>
    <w:rsid w:val="00597D14"/>
    <w:rsid w:val="005A13BE"/>
    <w:rsid w:val="005A3607"/>
    <w:rsid w:val="005A4A79"/>
    <w:rsid w:val="005A504E"/>
    <w:rsid w:val="005A5AB1"/>
    <w:rsid w:val="005A5DDD"/>
    <w:rsid w:val="005B03A0"/>
    <w:rsid w:val="005B2AB9"/>
    <w:rsid w:val="005B361D"/>
    <w:rsid w:val="005B556F"/>
    <w:rsid w:val="005B6E62"/>
    <w:rsid w:val="005C2381"/>
    <w:rsid w:val="005C4DCC"/>
    <w:rsid w:val="005D1E76"/>
    <w:rsid w:val="005D7BCE"/>
    <w:rsid w:val="005E0EAE"/>
    <w:rsid w:val="005E39D1"/>
    <w:rsid w:val="005E4384"/>
    <w:rsid w:val="005E4DBB"/>
    <w:rsid w:val="005F1870"/>
    <w:rsid w:val="005F1ACB"/>
    <w:rsid w:val="005F5E0E"/>
    <w:rsid w:val="00602A7C"/>
    <w:rsid w:val="00604D4A"/>
    <w:rsid w:val="00606DCB"/>
    <w:rsid w:val="006217E0"/>
    <w:rsid w:val="006236B6"/>
    <w:rsid w:val="00623D13"/>
    <w:rsid w:val="0063442C"/>
    <w:rsid w:val="00634D4A"/>
    <w:rsid w:val="00635014"/>
    <w:rsid w:val="00635598"/>
    <w:rsid w:val="00644A1E"/>
    <w:rsid w:val="00650EFE"/>
    <w:rsid w:val="00652A57"/>
    <w:rsid w:val="006536DF"/>
    <w:rsid w:val="0065493F"/>
    <w:rsid w:val="006569AF"/>
    <w:rsid w:val="00657285"/>
    <w:rsid w:val="00660B38"/>
    <w:rsid w:val="00663417"/>
    <w:rsid w:val="00670A6E"/>
    <w:rsid w:val="00674456"/>
    <w:rsid w:val="0068369A"/>
    <w:rsid w:val="00684803"/>
    <w:rsid w:val="0068619A"/>
    <w:rsid w:val="0069290B"/>
    <w:rsid w:val="006A60BA"/>
    <w:rsid w:val="006B08A5"/>
    <w:rsid w:val="006B0CDD"/>
    <w:rsid w:val="006B30E7"/>
    <w:rsid w:val="006B34D2"/>
    <w:rsid w:val="006B3E40"/>
    <w:rsid w:val="006B7CFC"/>
    <w:rsid w:val="006C4546"/>
    <w:rsid w:val="006C7529"/>
    <w:rsid w:val="006D365E"/>
    <w:rsid w:val="006D5BEC"/>
    <w:rsid w:val="006D6AE1"/>
    <w:rsid w:val="006F2A36"/>
    <w:rsid w:val="006F2D9A"/>
    <w:rsid w:val="006F51FD"/>
    <w:rsid w:val="006F7FB3"/>
    <w:rsid w:val="00707884"/>
    <w:rsid w:val="00720E9D"/>
    <w:rsid w:val="00722927"/>
    <w:rsid w:val="00725263"/>
    <w:rsid w:val="00732046"/>
    <w:rsid w:val="007345F1"/>
    <w:rsid w:val="00736F57"/>
    <w:rsid w:val="007432D9"/>
    <w:rsid w:val="00743E2E"/>
    <w:rsid w:val="007474C7"/>
    <w:rsid w:val="007521D5"/>
    <w:rsid w:val="0075685C"/>
    <w:rsid w:val="0076025A"/>
    <w:rsid w:val="00770BB1"/>
    <w:rsid w:val="00784D5E"/>
    <w:rsid w:val="007A7D36"/>
    <w:rsid w:val="007B1475"/>
    <w:rsid w:val="007B6784"/>
    <w:rsid w:val="007B7A7A"/>
    <w:rsid w:val="007C04D5"/>
    <w:rsid w:val="007C0CAB"/>
    <w:rsid w:val="007C2AB9"/>
    <w:rsid w:val="007C6B20"/>
    <w:rsid w:val="007D1A05"/>
    <w:rsid w:val="007D623C"/>
    <w:rsid w:val="007E1161"/>
    <w:rsid w:val="007E612E"/>
    <w:rsid w:val="00802B27"/>
    <w:rsid w:val="008114D7"/>
    <w:rsid w:val="00812B92"/>
    <w:rsid w:val="00814978"/>
    <w:rsid w:val="008224B1"/>
    <w:rsid w:val="00830A15"/>
    <w:rsid w:val="008359AE"/>
    <w:rsid w:val="00837008"/>
    <w:rsid w:val="00842758"/>
    <w:rsid w:val="00844A37"/>
    <w:rsid w:val="0084576D"/>
    <w:rsid w:val="008472F9"/>
    <w:rsid w:val="00850C78"/>
    <w:rsid w:val="0085217D"/>
    <w:rsid w:val="00852927"/>
    <w:rsid w:val="00852FDF"/>
    <w:rsid w:val="00853105"/>
    <w:rsid w:val="00865A3D"/>
    <w:rsid w:val="0087653B"/>
    <w:rsid w:val="00882FEA"/>
    <w:rsid w:val="00883ACD"/>
    <w:rsid w:val="00892709"/>
    <w:rsid w:val="0089407D"/>
    <w:rsid w:val="0089666E"/>
    <w:rsid w:val="00896DC3"/>
    <w:rsid w:val="008A03A6"/>
    <w:rsid w:val="008A1E9C"/>
    <w:rsid w:val="008A4BC1"/>
    <w:rsid w:val="008A5A85"/>
    <w:rsid w:val="008B2D83"/>
    <w:rsid w:val="008B380C"/>
    <w:rsid w:val="008B4D40"/>
    <w:rsid w:val="008D1316"/>
    <w:rsid w:val="008E03CA"/>
    <w:rsid w:val="008F26F6"/>
    <w:rsid w:val="008F3BE2"/>
    <w:rsid w:val="0090191B"/>
    <w:rsid w:val="00905B57"/>
    <w:rsid w:val="0090634E"/>
    <w:rsid w:val="009074D9"/>
    <w:rsid w:val="009136F4"/>
    <w:rsid w:val="009205FC"/>
    <w:rsid w:val="00921119"/>
    <w:rsid w:val="00925195"/>
    <w:rsid w:val="00925FF5"/>
    <w:rsid w:val="00926850"/>
    <w:rsid w:val="009337BE"/>
    <w:rsid w:val="00935D83"/>
    <w:rsid w:val="009375E1"/>
    <w:rsid w:val="00943B64"/>
    <w:rsid w:val="009442FC"/>
    <w:rsid w:val="00946D51"/>
    <w:rsid w:val="00952DED"/>
    <w:rsid w:val="00954D6B"/>
    <w:rsid w:val="00955B04"/>
    <w:rsid w:val="0095755F"/>
    <w:rsid w:val="009606E1"/>
    <w:rsid w:val="00964C03"/>
    <w:rsid w:val="009821E3"/>
    <w:rsid w:val="00985C20"/>
    <w:rsid w:val="0098736F"/>
    <w:rsid w:val="00987BAD"/>
    <w:rsid w:val="00992A5F"/>
    <w:rsid w:val="00996FA8"/>
    <w:rsid w:val="009A1E80"/>
    <w:rsid w:val="009A7D55"/>
    <w:rsid w:val="009B0A0A"/>
    <w:rsid w:val="009B2137"/>
    <w:rsid w:val="009B3C68"/>
    <w:rsid w:val="009B4162"/>
    <w:rsid w:val="009B423C"/>
    <w:rsid w:val="009B5A79"/>
    <w:rsid w:val="009C37D5"/>
    <w:rsid w:val="009D2A47"/>
    <w:rsid w:val="009D455C"/>
    <w:rsid w:val="009D5FC5"/>
    <w:rsid w:val="009D60B0"/>
    <w:rsid w:val="009E1209"/>
    <w:rsid w:val="009E2F28"/>
    <w:rsid w:val="009E432D"/>
    <w:rsid w:val="009E45A1"/>
    <w:rsid w:val="009E5911"/>
    <w:rsid w:val="009F4253"/>
    <w:rsid w:val="009F6A3E"/>
    <w:rsid w:val="00A00C2B"/>
    <w:rsid w:val="00A03BCF"/>
    <w:rsid w:val="00A0735B"/>
    <w:rsid w:val="00A11C1D"/>
    <w:rsid w:val="00A13DEA"/>
    <w:rsid w:val="00A1629C"/>
    <w:rsid w:val="00A16326"/>
    <w:rsid w:val="00A204AA"/>
    <w:rsid w:val="00A230E9"/>
    <w:rsid w:val="00A27F8B"/>
    <w:rsid w:val="00A33002"/>
    <w:rsid w:val="00A332F0"/>
    <w:rsid w:val="00A41556"/>
    <w:rsid w:val="00A57757"/>
    <w:rsid w:val="00A74609"/>
    <w:rsid w:val="00A810DE"/>
    <w:rsid w:val="00A812ED"/>
    <w:rsid w:val="00A855D1"/>
    <w:rsid w:val="00A9343D"/>
    <w:rsid w:val="00AA2618"/>
    <w:rsid w:val="00AB5729"/>
    <w:rsid w:val="00AB64AB"/>
    <w:rsid w:val="00AB7134"/>
    <w:rsid w:val="00AD75B0"/>
    <w:rsid w:val="00AE0ABE"/>
    <w:rsid w:val="00AE1801"/>
    <w:rsid w:val="00AE278F"/>
    <w:rsid w:val="00B02129"/>
    <w:rsid w:val="00B02D97"/>
    <w:rsid w:val="00B11C90"/>
    <w:rsid w:val="00B13026"/>
    <w:rsid w:val="00B21A3D"/>
    <w:rsid w:val="00B2333E"/>
    <w:rsid w:val="00B237B3"/>
    <w:rsid w:val="00B304F2"/>
    <w:rsid w:val="00B438FB"/>
    <w:rsid w:val="00B50630"/>
    <w:rsid w:val="00B538EF"/>
    <w:rsid w:val="00B5393B"/>
    <w:rsid w:val="00B55DA5"/>
    <w:rsid w:val="00B657CC"/>
    <w:rsid w:val="00B67553"/>
    <w:rsid w:val="00B67CD1"/>
    <w:rsid w:val="00B703E2"/>
    <w:rsid w:val="00B77A40"/>
    <w:rsid w:val="00B80E82"/>
    <w:rsid w:val="00B837E0"/>
    <w:rsid w:val="00B83BE4"/>
    <w:rsid w:val="00B85A29"/>
    <w:rsid w:val="00B86BF2"/>
    <w:rsid w:val="00B906F0"/>
    <w:rsid w:val="00B93953"/>
    <w:rsid w:val="00BA1467"/>
    <w:rsid w:val="00BA1EE0"/>
    <w:rsid w:val="00BA60A4"/>
    <w:rsid w:val="00BB32AA"/>
    <w:rsid w:val="00BB7F7E"/>
    <w:rsid w:val="00BC0407"/>
    <w:rsid w:val="00BC0C35"/>
    <w:rsid w:val="00BC7624"/>
    <w:rsid w:val="00BD140E"/>
    <w:rsid w:val="00BD2669"/>
    <w:rsid w:val="00BD4B70"/>
    <w:rsid w:val="00BD5528"/>
    <w:rsid w:val="00BD66C5"/>
    <w:rsid w:val="00BE21A6"/>
    <w:rsid w:val="00BE4083"/>
    <w:rsid w:val="00BE498D"/>
    <w:rsid w:val="00BE5465"/>
    <w:rsid w:val="00BF403D"/>
    <w:rsid w:val="00C00F57"/>
    <w:rsid w:val="00C01261"/>
    <w:rsid w:val="00C030AB"/>
    <w:rsid w:val="00C055BD"/>
    <w:rsid w:val="00C063C2"/>
    <w:rsid w:val="00C20CC2"/>
    <w:rsid w:val="00C32BBA"/>
    <w:rsid w:val="00C4046D"/>
    <w:rsid w:val="00C41741"/>
    <w:rsid w:val="00C45DEA"/>
    <w:rsid w:val="00C476B9"/>
    <w:rsid w:val="00C478E1"/>
    <w:rsid w:val="00C47FEA"/>
    <w:rsid w:val="00C50077"/>
    <w:rsid w:val="00C532BD"/>
    <w:rsid w:val="00C71B43"/>
    <w:rsid w:val="00C72DB0"/>
    <w:rsid w:val="00C762E2"/>
    <w:rsid w:val="00C76A1C"/>
    <w:rsid w:val="00C944A7"/>
    <w:rsid w:val="00C97F65"/>
    <w:rsid w:val="00CA1E12"/>
    <w:rsid w:val="00CB0CE3"/>
    <w:rsid w:val="00CB502C"/>
    <w:rsid w:val="00CB5239"/>
    <w:rsid w:val="00CB6E8E"/>
    <w:rsid w:val="00CC3FC2"/>
    <w:rsid w:val="00CC409D"/>
    <w:rsid w:val="00CD40BF"/>
    <w:rsid w:val="00CD5CC9"/>
    <w:rsid w:val="00CF0410"/>
    <w:rsid w:val="00CF2E67"/>
    <w:rsid w:val="00CF3712"/>
    <w:rsid w:val="00CF40DE"/>
    <w:rsid w:val="00CF4D68"/>
    <w:rsid w:val="00CF75F1"/>
    <w:rsid w:val="00D015C8"/>
    <w:rsid w:val="00D02B28"/>
    <w:rsid w:val="00D052DF"/>
    <w:rsid w:val="00D164BE"/>
    <w:rsid w:val="00D17D48"/>
    <w:rsid w:val="00D22754"/>
    <w:rsid w:val="00D25E2B"/>
    <w:rsid w:val="00D26229"/>
    <w:rsid w:val="00D26D35"/>
    <w:rsid w:val="00D34584"/>
    <w:rsid w:val="00D3722F"/>
    <w:rsid w:val="00D44A81"/>
    <w:rsid w:val="00D46654"/>
    <w:rsid w:val="00D470F4"/>
    <w:rsid w:val="00D47699"/>
    <w:rsid w:val="00D51C55"/>
    <w:rsid w:val="00D602DF"/>
    <w:rsid w:val="00D6269C"/>
    <w:rsid w:val="00D64039"/>
    <w:rsid w:val="00D65ED2"/>
    <w:rsid w:val="00D72661"/>
    <w:rsid w:val="00D761BC"/>
    <w:rsid w:val="00D76500"/>
    <w:rsid w:val="00D76620"/>
    <w:rsid w:val="00D77879"/>
    <w:rsid w:val="00D8057D"/>
    <w:rsid w:val="00D854E3"/>
    <w:rsid w:val="00D869B7"/>
    <w:rsid w:val="00D8720C"/>
    <w:rsid w:val="00D922B4"/>
    <w:rsid w:val="00D95359"/>
    <w:rsid w:val="00DA45B3"/>
    <w:rsid w:val="00DA5DF2"/>
    <w:rsid w:val="00DB3E06"/>
    <w:rsid w:val="00DD11B4"/>
    <w:rsid w:val="00DD1802"/>
    <w:rsid w:val="00DE5070"/>
    <w:rsid w:val="00DE535D"/>
    <w:rsid w:val="00DE5DFC"/>
    <w:rsid w:val="00E00AF7"/>
    <w:rsid w:val="00E019A0"/>
    <w:rsid w:val="00E10E32"/>
    <w:rsid w:val="00E15298"/>
    <w:rsid w:val="00E22D78"/>
    <w:rsid w:val="00E252BD"/>
    <w:rsid w:val="00E27545"/>
    <w:rsid w:val="00E35875"/>
    <w:rsid w:val="00E45F1F"/>
    <w:rsid w:val="00E51699"/>
    <w:rsid w:val="00E5261F"/>
    <w:rsid w:val="00E532D5"/>
    <w:rsid w:val="00E64A1A"/>
    <w:rsid w:val="00E67C3A"/>
    <w:rsid w:val="00E7433E"/>
    <w:rsid w:val="00E878CE"/>
    <w:rsid w:val="00EA4435"/>
    <w:rsid w:val="00EA5E75"/>
    <w:rsid w:val="00EA6DA6"/>
    <w:rsid w:val="00EB1C51"/>
    <w:rsid w:val="00EB2B06"/>
    <w:rsid w:val="00EB57A6"/>
    <w:rsid w:val="00EC6599"/>
    <w:rsid w:val="00ED060B"/>
    <w:rsid w:val="00ED0D83"/>
    <w:rsid w:val="00EE147B"/>
    <w:rsid w:val="00EE1D35"/>
    <w:rsid w:val="00EF32D1"/>
    <w:rsid w:val="00EF3322"/>
    <w:rsid w:val="00F00A36"/>
    <w:rsid w:val="00F07BC5"/>
    <w:rsid w:val="00F134C2"/>
    <w:rsid w:val="00F22E38"/>
    <w:rsid w:val="00F2778E"/>
    <w:rsid w:val="00F363EC"/>
    <w:rsid w:val="00F414B3"/>
    <w:rsid w:val="00F47EA5"/>
    <w:rsid w:val="00F5588F"/>
    <w:rsid w:val="00F57894"/>
    <w:rsid w:val="00F63F8D"/>
    <w:rsid w:val="00F6616F"/>
    <w:rsid w:val="00F73F2D"/>
    <w:rsid w:val="00F74479"/>
    <w:rsid w:val="00F76EFE"/>
    <w:rsid w:val="00F77A03"/>
    <w:rsid w:val="00F82B49"/>
    <w:rsid w:val="00F8406E"/>
    <w:rsid w:val="00F8702A"/>
    <w:rsid w:val="00F91D9D"/>
    <w:rsid w:val="00FA3A6A"/>
    <w:rsid w:val="00FB1788"/>
    <w:rsid w:val="00FD2099"/>
    <w:rsid w:val="00FD44B1"/>
    <w:rsid w:val="00FD7B02"/>
    <w:rsid w:val="00FE34EA"/>
    <w:rsid w:val="00FE548D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F08ED0D"/>
  <w15:docId w15:val="{3B8F7412-D764-4B36-85FB-E09AD7FB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D14"/>
    <w:pPr>
      <w:suppressAutoHyphens/>
    </w:pPr>
  </w:style>
  <w:style w:type="paragraph" w:styleId="Titre6">
    <w:name w:val="heading 6"/>
    <w:basedOn w:val="Normal"/>
    <w:next w:val="Normal"/>
    <w:link w:val="Titre6Car"/>
    <w:qFormat/>
    <w:rsid w:val="002F45AC"/>
    <w:pPr>
      <w:keepNext/>
      <w:pBdr>
        <w:top w:val="double" w:sz="6" w:space="6" w:color="auto" w:shadow="1"/>
        <w:left w:val="double" w:sz="6" w:space="1" w:color="auto" w:shadow="1"/>
        <w:bottom w:val="double" w:sz="6" w:space="4" w:color="auto" w:shadow="1"/>
        <w:right w:val="double" w:sz="6" w:space="1" w:color="auto" w:shadow="1"/>
      </w:pBdr>
      <w:suppressAutoHyphens w:val="0"/>
      <w:autoSpaceDN/>
      <w:spacing w:after="0" w:line="240" w:lineRule="auto"/>
      <w:ind w:left="2268" w:right="2268"/>
      <w:jc w:val="center"/>
      <w:textAlignment w:val="auto"/>
      <w:outlineLvl w:val="5"/>
    </w:pPr>
    <w:rPr>
      <w:rFonts w:ascii="Times New Roman" w:eastAsia="Times New Roman" w:hAnsi="Times New Roman"/>
      <w:b/>
      <w:sz w:val="31"/>
      <w:szCs w:val="31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uiPriority w:val="99"/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uiPriority w:val="99"/>
  </w:style>
  <w:style w:type="paragraph" w:customStyle="1" w:styleId="Paragraphestandard">
    <w:name w:val="[Paragraphe standard]"/>
    <w:basedOn w:val="Normal"/>
    <w:pPr>
      <w:autoSpaceDE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EF3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rsid w:val="002F45AC"/>
    <w:rPr>
      <w:rFonts w:ascii="Times New Roman" w:eastAsia="Times New Roman" w:hAnsi="Times New Roman"/>
      <w:b/>
      <w:sz w:val="31"/>
      <w:szCs w:val="31"/>
      <w:lang w:eastAsia="fr-FR" w:bidi="he-IL"/>
    </w:rPr>
  </w:style>
  <w:style w:type="table" w:styleId="Grilleclaire-Accent5">
    <w:name w:val="Light Grid Accent 5"/>
    <w:basedOn w:val="TableauNormal"/>
    <w:uiPriority w:val="62"/>
    <w:rsid w:val="004C5484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styleId="Rvision">
    <w:name w:val="Revision"/>
    <w:hidden/>
    <w:uiPriority w:val="99"/>
    <w:semiHidden/>
    <w:rsid w:val="00457C5B"/>
    <w:pPr>
      <w:autoSpaceDN/>
      <w:spacing w:after="0" w:line="240" w:lineRule="auto"/>
      <w:textAlignment w:val="auto"/>
    </w:pPr>
  </w:style>
  <w:style w:type="character" w:styleId="Marquedecommentaire">
    <w:name w:val="annotation reference"/>
    <w:basedOn w:val="Policepardfaut"/>
    <w:uiPriority w:val="99"/>
    <w:semiHidden/>
    <w:unhideWhenUsed/>
    <w:rsid w:val="00400B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00B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00B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B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B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Desktop\INStaD\IMMATRICULATIONS%20DES%20ENTREPRISES\publication\2022\IMMAT_JAN_2022_18022022_VF_bon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HINKPAD\Desktop\INStaD\IMMATRICULATIONS%20DES%20ENTREPRISES\Copie%20de%20IMMAT%20BASE%20GLOBALE%20ACTUALISEE%20A%202024012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HINKPAD\Desktop\INStaD\IMMATRICULATIONS%20DES%20ENTREPRISES\Copie%20de%20IMMAT%20BASE%20GLOBALE%20ACTUALISEE%20A%202024012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575064693048207E-2"/>
          <c:y val="4.0268456375838924E-2"/>
          <c:w val="0.91928763843851047"/>
          <c:h val="0.58258460058904848"/>
        </c:manualLayout>
      </c:layout>
      <c:lineChart>
        <c:grouping val="standard"/>
        <c:varyColors val="0"/>
        <c:ser>
          <c:idx val="0"/>
          <c:order val="0"/>
          <c:tx>
            <c:strRef>
              <c:f>'Courbe dec 2023'!$C$19</c:f>
              <c:strCache>
                <c:ptCount val="1"/>
                <c:pt idx="0">
                  <c:v>Série_brute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'Courbe dec 2023'!$B$29:$B$53</c:f>
              <c:numCache>
                <c:formatCode>mmm\-yy</c:formatCode>
                <c:ptCount val="25"/>
                <c:pt idx="0">
                  <c:v>44531</c:v>
                </c:pt>
                <c:pt idx="1">
                  <c:v>44562</c:v>
                </c:pt>
                <c:pt idx="2">
                  <c:v>44593</c:v>
                </c:pt>
                <c:pt idx="3">
                  <c:v>44621</c:v>
                </c:pt>
                <c:pt idx="4">
                  <c:v>44652</c:v>
                </c:pt>
                <c:pt idx="5">
                  <c:v>44682</c:v>
                </c:pt>
                <c:pt idx="6">
                  <c:v>44713</c:v>
                </c:pt>
                <c:pt idx="7">
                  <c:v>44743</c:v>
                </c:pt>
                <c:pt idx="8">
                  <c:v>44774</c:v>
                </c:pt>
                <c:pt idx="9">
                  <c:v>44805</c:v>
                </c:pt>
                <c:pt idx="10">
                  <c:v>44835</c:v>
                </c:pt>
                <c:pt idx="11">
                  <c:v>44866</c:v>
                </c:pt>
                <c:pt idx="12">
                  <c:v>44896</c:v>
                </c:pt>
                <c:pt idx="13">
                  <c:v>44927</c:v>
                </c:pt>
                <c:pt idx="14">
                  <c:v>44958</c:v>
                </c:pt>
                <c:pt idx="15">
                  <c:v>44986</c:v>
                </c:pt>
                <c:pt idx="16">
                  <c:v>45017</c:v>
                </c:pt>
                <c:pt idx="17">
                  <c:v>45047</c:v>
                </c:pt>
                <c:pt idx="18">
                  <c:v>45078</c:v>
                </c:pt>
                <c:pt idx="19">
                  <c:v>45108</c:v>
                </c:pt>
                <c:pt idx="20">
                  <c:v>45139</c:v>
                </c:pt>
                <c:pt idx="21">
                  <c:v>45170</c:v>
                </c:pt>
                <c:pt idx="22">
                  <c:v>45200</c:v>
                </c:pt>
                <c:pt idx="23">
                  <c:v>45231</c:v>
                </c:pt>
                <c:pt idx="24">
                  <c:v>45261</c:v>
                </c:pt>
              </c:numCache>
            </c:numRef>
          </c:cat>
          <c:val>
            <c:numRef>
              <c:f>'Courbe dec 2023'!$C$29:$C$53</c:f>
              <c:numCache>
                <c:formatCode>General</c:formatCode>
                <c:ptCount val="25"/>
                <c:pt idx="0">
                  <c:v>2927</c:v>
                </c:pt>
                <c:pt idx="1">
                  <c:v>3589</c:v>
                </c:pt>
                <c:pt idx="2">
                  <c:v>3587</c:v>
                </c:pt>
                <c:pt idx="3">
                  <c:v>3516</c:v>
                </c:pt>
                <c:pt idx="4">
                  <c:v>2653</c:v>
                </c:pt>
                <c:pt idx="5">
                  <c:v>3867</c:v>
                </c:pt>
                <c:pt idx="6">
                  <c:v>3757</c:v>
                </c:pt>
                <c:pt idx="7">
                  <c:v>3507</c:v>
                </c:pt>
                <c:pt idx="8">
                  <c:v>3706</c:v>
                </c:pt>
                <c:pt idx="9">
                  <c:v>3137</c:v>
                </c:pt>
                <c:pt idx="10">
                  <c:v>3034</c:v>
                </c:pt>
                <c:pt idx="11">
                  <c:v>3038</c:v>
                </c:pt>
                <c:pt idx="12">
                  <c:v>2798</c:v>
                </c:pt>
                <c:pt idx="13">
                  <c:v>3218</c:v>
                </c:pt>
                <c:pt idx="14">
                  <c:v>3028</c:v>
                </c:pt>
                <c:pt idx="15">
                  <c:v>3755</c:v>
                </c:pt>
                <c:pt idx="16">
                  <c:v>3069</c:v>
                </c:pt>
                <c:pt idx="17">
                  <c:v>2785</c:v>
                </c:pt>
                <c:pt idx="18">
                  <c:v>2953</c:v>
                </c:pt>
                <c:pt idx="19">
                  <c:v>2955</c:v>
                </c:pt>
                <c:pt idx="20">
                  <c:v>2743</c:v>
                </c:pt>
                <c:pt idx="21">
                  <c:v>2603</c:v>
                </c:pt>
                <c:pt idx="22">
                  <c:v>2872</c:v>
                </c:pt>
                <c:pt idx="23">
                  <c:v>2792</c:v>
                </c:pt>
                <c:pt idx="24">
                  <c:v>2122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076-484F-B3B6-D1B1A77074B0}"/>
            </c:ext>
          </c:extLst>
        </c:ser>
        <c:ser>
          <c:idx val="1"/>
          <c:order val="1"/>
          <c:tx>
            <c:strRef>
              <c:f>'Courbe dec 2023'!$D$19</c:f>
              <c:strCache>
                <c:ptCount val="1"/>
                <c:pt idx="0">
                  <c:v>Série_CVS*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'Courbe dec 2023'!$B$29:$B$53</c:f>
              <c:numCache>
                <c:formatCode>mmm\-yy</c:formatCode>
                <c:ptCount val="25"/>
                <c:pt idx="0">
                  <c:v>44531</c:v>
                </c:pt>
                <c:pt idx="1">
                  <c:v>44562</c:v>
                </c:pt>
                <c:pt idx="2">
                  <c:v>44593</c:v>
                </c:pt>
                <c:pt idx="3">
                  <c:v>44621</c:v>
                </c:pt>
                <c:pt idx="4">
                  <c:v>44652</c:v>
                </c:pt>
                <c:pt idx="5">
                  <c:v>44682</c:v>
                </c:pt>
                <c:pt idx="6">
                  <c:v>44713</c:v>
                </c:pt>
                <c:pt idx="7">
                  <c:v>44743</c:v>
                </c:pt>
                <c:pt idx="8">
                  <c:v>44774</c:v>
                </c:pt>
                <c:pt idx="9">
                  <c:v>44805</c:v>
                </c:pt>
                <c:pt idx="10">
                  <c:v>44835</c:v>
                </c:pt>
                <c:pt idx="11">
                  <c:v>44866</c:v>
                </c:pt>
                <c:pt idx="12">
                  <c:v>44896</c:v>
                </c:pt>
                <c:pt idx="13">
                  <c:v>44927</c:v>
                </c:pt>
                <c:pt idx="14">
                  <c:v>44958</c:v>
                </c:pt>
                <c:pt idx="15">
                  <c:v>44986</c:v>
                </c:pt>
                <c:pt idx="16">
                  <c:v>45017</c:v>
                </c:pt>
                <c:pt idx="17">
                  <c:v>45047</c:v>
                </c:pt>
                <c:pt idx="18">
                  <c:v>45078</c:v>
                </c:pt>
                <c:pt idx="19">
                  <c:v>45108</c:v>
                </c:pt>
                <c:pt idx="20">
                  <c:v>45139</c:v>
                </c:pt>
                <c:pt idx="21">
                  <c:v>45170</c:v>
                </c:pt>
                <c:pt idx="22">
                  <c:v>45200</c:v>
                </c:pt>
                <c:pt idx="23">
                  <c:v>45231</c:v>
                </c:pt>
                <c:pt idx="24">
                  <c:v>45261</c:v>
                </c:pt>
              </c:numCache>
            </c:numRef>
          </c:cat>
          <c:val>
            <c:numRef>
              <c:f>'Courbe dec 2023'!$D$29:$D$53</c:f>
              <c:numCache>
                <c:formatCode>0</c:formatCode>
                <c:ptCount val="25"/>
                <c:pt idx="0">
                  <c:v>4328.3143871611683</c:v>
                </c:pt>
                <c:pt idx="1">
                  <c:v>3559.2039981764406</c:v>
                </c:pt>
                <c:pt idx="2">
                  <c:v>3032.0397578002062</c:v>
                </c:pt>
                <c:pt idx="3">
                  <c:v>3189.0354635074668</c:v>
                </c:pt>
                <c:pt idx="4">
                  <c:v>2400.8398253424966</c:v>
                </c:pt>
                <c:pt idx="5">
                  <c:v>3629.7806773654092</c:v>
                </c:pt>
                <c:pt idx="6">
                  <c:v>3850.6442114576503</c:v>
                </c:pt>
                <c:pt idx="7">
                  <c:v>3442.8722115614296</c:v>
                </c:pt>
                <c:pt idx="8">
                  <c:v>3856.0347678295825</c:v>
                </c:pt>
                <c:pt idx="9">
                  <c:v>3023.0650756393752</c:v>
                </c:pt>
                <c:pt idx="10" formatCode="General">
                  <c:v>2969</c:v>
                </c:pt>
                <c:pt idx="11" formatCode="General">
                  <c:v>3685</c:v>
                </c:pt>
                <c:pt idx="12" formatCode="General">
                  <c:v>4138</c:v>
                </c:pt>
                <c:pt idx="13" formatCode="General">
                  <c:v>3198</c:v>
                </c:pt>
                <c:pt idx="14" formatCode="General">
                  <c:v>2550</c:v>
                </c:pt>
                <c:pt idx="15" formatCode="General">
                  <c:v>3402</c:v>
                </c:pt>
                <c:pt idx="16" formatCode="General">
                  <c:v>2779</c:v>
                </c:pt>
                <c:pt idx="17">
                  <c:v>2603.7594768117342</c:v>
                </c:pt>
                <c:pt idx="18">
                  <c:v>3026.3644887682376</c:v>
                </c:pt>
                <c:pt idx="19" formatCode="General">
                  <c:v>2895</c:v>
                </c:pt>
                <c:pt idx="20" formatCode="General">
                  <c:v>2850</c:v>
                </c:pt>
                <c:pt idx="21" formatCode="General">
                  <c:v>2513</c:v>
                </c:pt>
                <c:pt idx="22">
                  <c:v>2365.404328648322</c:v>
                </c:pt>
                <c:pt idx="23">
                  <c:v>2880.979481784942</c:v>
                </c:pt>
                <c:pt idx="24">
                  <c:v>3137.9697118896861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076-484F-B3B6-D1B1A77074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918143360"/>
        <c:axId val="-1918146080"/>
      </c:lineChart>
      <c:dateAx>
        <c:axId val="-191814336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1918146080"/>
        <c:crosses val="autoZero"/>
        <c:auto val="1"/>
        <c:lblOffset val="100"/>
        <c:baseTimeUnit val="months"/>
      </c:dateAx>
      <c:valAx>
        <c:axId val="-1918146080"/>
        <c:scaling>
          <c:orientation val="minMax"/>
          <c:min val="2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1918143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799803149606298"/>
          <c:y val="0.21694444444444444"/>
          <c:w val="0.80666163604549435"/>
          <c:h val="0.69880431612715077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9999999999999795E-2"/>
                  <c:y val="-1.85185185185185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99,91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A6FB-4E95-BC8D-4FB1D9152FE4}"/>
                </c:ext>
              </c:extLst>
            </c:dLbl>
            <c:dLbl>
              <c:idx val="1"/>
              <c:layout>
                <c:manualLayout>
                  <c:x val="4.72222222222222E-2"/>
                  <c:y val="-9.259259259259343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0,09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A6FB-4E95-BC8D-4FB1D9152F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Graphique!$P$10:$P$12</c:f>
              <c:strCache>
                <c:ptCount val="2"/>
                <c:pt idx="0">
                  <c:v>Béninois</c:v>
                </c:pt>
                <c:pt idx="1">
                  <c:v>RDM</c:v>
                </c:pt>
              </c:strCache>
            </c:strRef>
          </c:cat>
          <c:val>
            <c:numRef>
              <c:f>Graphique!$Q$10:$Q$12</c:f>
              <c:numCache>
                <c:formatCode>0.00%</c:formatCode>
                <c:ptCount val="3"/>
                <c:pt idx="0">
                  <c:v>0.99905749293119694</c:v>
                </c:pt>
                <c:pt idx="1">
                  <c:v>9.42507068803016E-4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FB-4E95-BC8D-4FB1D9152F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918139552"/>
        <c:axId val="-1918128128"/>
        <c:axId val="0"/>
      </c:bar3DChart>
      <c:catAx>
        <c:axId val="-1918139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1918128128"/>
        <c:crosses val="autoZero"/>
        <c:auto val="1"/>
        <c:lblAlgn val="ctr"/>
        <c:lblOffset val="100"/>
        <c:noMultiLvlLbl val="0"/>
      </c:catAx>
      <c:valAx>
        <c:axId val="-1918128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1918139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ACC63-40CB-45C3-A7A5-1E30CBF0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IMMAT_JAN_2022_18022022_VF_bon</Template>
  <TotalTime>186</TotalTime>
  <Pages>3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FADO CAGNIUN ALEXIS</cp:lastModifiedBy>
  <cp:revision>15</cp:revision>
  <cp:lastPrinted>2024-02-07T13:18:00Z</cp:lastPrinted>
  <dcterms:created xsi:type="dcterms:W3CDTF">2024-02-06T13:01:00Z</dcterms:created>
  <dcterms:modified xsi:type="dcterms:W3CDTF">2024-02-09T17:40:00Z</dcterms:modified>
</cp:coreProperties>
</file>